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448" w:rsidRDefault="00335448" w:rsidP="00713C53">
      <w:pPr>
        <w:pStyle w:val="Title"/>
        <w:tabs>
          <w:tab w:val="center" w:pos="5112"/>
          <w:tab w:val="left" w:pos="6300"/>
        </w:tabs>
        <w:jc w:val="left"/>
        <w:rPr>
          <w:rFonts w:ascii="Times New Roman" w:hAnsi="Times New Roman"/>
        </w:rPr>
      </w:pPr>
      <w:r>
        <w:rPr>
          <w:rFonts w:ascii="Times New Roman" w:hAnsi="Times New Roman"/>
        </w:rPr>
        <w:tab/>
      </w:r>
    </w:p>
    <w:p w:rsidR="00713C53" w:rsidRDefault="00335448" w:rsidP="00713C53">
      <w:pPr>
        <w:pStyle w:val="Title"/>
        <w:tabs>
          <w:tab w:val="center" w:pos="5112"/>
          <w:tab w:val="left" w:pos="6300"/>
        </w:tabs>
        <w:jc w:val="left"/>
        <w:rPr>
          <w:rFonts w:ascii="Times New Roman" w:hAnsi="Times New Roman"/>
          <w:i/>
          <w:iCs/>
          <w:sz w:val="32"/>
          <w:szCs w:val="32"/>
          <w:u w:val="single"/>
        </w:rPr>
      </w:pPr>
      <w:r>
        <w:rPr>
          <w:rFonts w:ascii="Times New Roman" w:hAnsi="Times New Roman"/>
        </w:rPr>
        <w:tab/>
      </w:r>
      <w:r w:rsidRPr="00335448">
        <w:rPr>
          <w:rFonts w:ascii="Times New Roman" w:hAnsi="Times New Roman"/>
          <w:i/>
          <w:iCs/>
          <w:sz w:val="32"/>
          <w:szCs w:val="32"/>
          <w:u w:val="single"/>
        </w:rPr>
        <w:t xml:space="preserve"> AGENDA</w:t>
      </w:r>
    </w:p>
    <w:p w:rsidR="00F1207B" w:rsidRPr="00142AB1" w:rsidRDefault="00F1207B" w:rsidP="00F1207B">
      <w:pPr>
        <w:pStyle w:val="Title"/>
        <w:tabs>
          <w:tab w:val="center" w:pos="5112"/>
          <w:tab w:val="left" w:pos="6300"/>
        </w:tabs>
        <w:rPr>
          <w:rFonts w:ascii="Times New Roman" w:hAnsi="Times New Roman"/>
          <w:iCs/>
          <w:sz w:val="32"/>
          <w:szCs w:val="32"/>
        </w:rPr>
      </w:pPr>
      <w:smartTag w:uri="urn:schemas-microsoft-com:office:smarttags" w:element="place">
        <w:smartTag w:uri="urn:schemas-microsoft-com:office:smarttags" w:element="PlaceName">
          <w:r w:rsidRPr="00142AB1">
            <w:rPr>
              <w:rFonts w:ascii="Times New Roman" w:hAnsi="Times New Roman"/>
              <w:iCs/>
              <w:sz w:val="32"/>
              <w:szCs w:val="32"/>
            </w:rPr>
            <w:t>Amargosa</w:t>
          </w:r>
        </w:smartTag>
        <w:r w:rsidRPr="00142AB1">
          <w:rPr>
            <w:rFonts w:ascii="Times New Roman" w:hAnsi="Times New Roman"/>
            <w:iCs/>
            <w:sz w:val="32"/>
            <w:szCs w:val="32"/>
          </w:rPr>
          <w:t xml:space="preserve"> </w:t>
        </w:r>
        <w:smartTag w:uri="urn:schemas-microsoft-com:office:smarttags" w:element="PlaceType">
          <w:r w:rsidRPr="00142AB1">
            <w:rPr>
              <w:rFonts w:ascii="Times New Roman" w:hAnsi="Times New Roman"/>
              <w:iCs/>
              <w:sz w:val="32"/>
              <w:szCs w:val="32"/>
            </w:rPr>
            <w:t>Community Center</w:t>
          </w:r>
        </w:smartTag>
      </w:smartTag>
    </w:p>
    <w:p w:rsidR="00F834FC" w:rsidRDefault="00805856" w:rsidP="00713C53">
      <w:pPr>
        <w:pStyle w:val="Title"/>
        <w:tabs>
          <w:tab w:val="center" w:pos="5112"/>
          <w:tab w:val="left" w:pos="6300"/>
        </w:tabs>
        <w:rPr>
          <w:rFonts w:ascii="Times New Roman" w:hAnsi="Times New Roman"/>
        </w:rPr>
      </w:pPr>
      <w:smartTag w:uri="urn:schemas-microsoft-com:office:smarttags" w:element="Street">
        <w:smartTag w:uri="urn:schemas-microsoft-com:office:smarttags" w:element="address">
          <w:r>
            <w:rPr>
              <w:rFonts w:ascii="Times New Roman" w:hAnsi="Times New Roman"/>
            </w:rPr>
            <w:t xml:space="preserve">821 E. </w:t>
          </w:r>
          <w:r w:rsidR="00F1207B">
            <w:rPr>
              <w:rFonts w:ascii="Times New Roman" w:hAnsi="Times New Roman"/>
            </w:rPr>
            <w:t>A</w:t>
          </w:r>
          <w:r w:rsidR="00142AB1">
            <w:rPr>
              <w:rFonts w:ascii="Times New Roman" w:hAnsi="Times New Roman"/>
            </w:rPr>
            <w:t>margosa Farm Road</w:t>
          </w:r>
        </w:smartTag>
      </w:smartTag>
    </w:p>
    <w:p w:rsidR="00142AB1" w:rsidRDefault="00142AB1" w:rsidP="00713C53">
      <w:pPr>
        <w:pStyle w:val="Title"/>
        <w:tabs>
          <w:tab w:val="center" w:pos="5112"/>
          <w:tab w:val="left" w:pos="6300"/>
        </w:tabs>
        <w:rPr>
          <w:rFonts w:ascii="Times New Roman" w:hAnsi="Times New Roman"/>
        </w:rPr>
      </w:pPr>
      <w:r>
        <w:rPr>
          <w:rFonts w:ascii="Times New Roman" w:hAnsi="Times New Roman"/>
        </w:rPr>
        <w:t>Thursday</w:t>
      </w:r>
    </w:p>
    <w:p w:rsidR="00F834FC" w:rsidRDefault="00531E3A" w:rsidP="00713C53">
      <w:pPr>
        <w:widowControl/>
        <w:suppressAutoHyphens/>
        <w:jc w:val="center"/>
        <w:rPr>
          <w:b/>
          <w:i/>
          <w:iCs/>
          <w:color w:val="000000"/>
        </w:rPr>
      </w:pPr>
      <w:r>
        <w:rPr>
          <w:b/>
          <w:i/>
          <w:iCs/>
          <w:color w:val="000000"/>
        </w:rPr>
        <w:t>September 27</w:t>
      </w:r>
      <w:r w:rsidR="004A7638">
        <w:rPr>
          <w:b/>
          <w:i/>
          <w:iCs/>
          <w:color w:val="000000"/>
        </w:rPr>
        <w:t>, 201</w:t>
      </w:r>
      <w:r w:rsidR="00C00113">
        <w:rPr>
          <w:b/>
          <w:i/>
          <w:iCs/>
          <w:color w:val="000000"/>
        </w:rPr>
        <w:t>2</w:t>
      </w:r>
    </w:p>
    <w:p w:rsidR="00F834FC" w:rsidRDefault="00D403D7" w:rsidP="00713C53">
      <w:pPr>
        <w:widowControl/>
        <w:suppressAutoHyphens/>
        <w:jc w:val="center"/>
        <w:rPr>
          <w:b/>
          <w:color w:val="000000"/>
        </w:rPr>
      </w:pPr>
      <w:r>
        <w:rPr>
          <w:b/>
          <w:color w:val="000000"/>
        </w:rPr>
        <w:t>7</w:t>
      </w:r>
      <w:r w:rsidR="004A7638">
        <w:rPr>
          <w:b/>
          <w:color w:val="000000"/>
        </w:rPr>
        <w:t>:00</w:t>
      </w:r>
      <w:r w:rsidR="00805856">
        <w:rPr>
          <w:b/>
          <w:color w:val="000000"/>
        </w:rPr>
        <w:t xml:space="preserve"> P.M.</w:t>
      </w:r>
    </w:p>
    <w:p w:rsidR="00F834FC" w:rsidRDefault="00F834FC">
      <w:pPr>
        <w:widowControl/>
        <w:suppressAutoHyphens/>
        <w:jc w:val="center"/>
        <w:rPr>
          <w:b/>
          <w:color w:val="000000"/>
        </w:rPr>
      </w:pPr>
    </w:p>
    <w:p w:rsidR="00E0153C" w:rsidRDefault="00E0153C">
      <w:pPr>
        <w:pStyle w:val="FR5"/>
        <w:spacing w:before="0" w:line="240" w:lineRule="auto"/>
        <w:rPr>
          <w:b/>
        </w:rPr>
      </w:pPr>
      <w:r>
        <w:rPr>
          <w:b/>
        </w:rPr>
        <w:t xml:space="preserve">Joe DeLee, </w:t>
      </w:r>
      <w:r w:rsidR="00C809EC">
        <w:rPr>
          <w:b/>
        </w:rPr>
        <w:t>Chairman</w:t>
      </w:r>
    </w:p>
    <w:p w:rsidR="00A8739A" w:rsidRDefault="00A8739A" w:rsidP="00A8739A">
      <w:pPr>
        <w:pStyle w:val="FR5"/>
        <w:spacing w:before="0" w:line="240" w:lineRule="auto"/>
        <w:rPr>
          <w:b/>
        </w:rPr>
      </w:pPr>
      <w:r>
        <w:rPr>
          <w:b/>
        </w:rPr>
        <w:t>Vern Gilliland, Vice Chairman</w:t>
      </w:r>
    </w:p>
    <w:p w:rsidR="00196342" w:rsidRDefault="00196342" w:rsidP="00196342">
      <w:pPr>
        <w:pStyle w:val="FR5"/>
        <w:spacing w:before="0" w:line="240" w:lineRule="auto"/>
        <w:rPr>
          <w:b/>
        </w:rPr>
      </w:pPr>
      <w:r>
        <w:rPr>
          <w:b/>
        </w:rPr>
        <w:t>Gary Atkerson, Recording Secretary</w:t>
      </w:r>
    </w:p>
    <w:p w:rsidR="00C31B6B" w:rsidRDefault="00C31B6B" w:rsidP="00A8739A">
      <w:pPr>
        <w:pStyle w:val="FR5"/>
        <w:spacing w:before="0" w:line="240" w:lineRule="auto"/>
        <w:rPr>
          <w:b/>
        </w:rPr>
      </w:pPr>
      <w:r>
        <w:rPr>
          <w:b/>
        </w:rPr>
        <w:t>Joe Cohan, Member</w:t>
      </w:r>
    </w:p>
    <w:p w:rsidR="00A8739A" w:rsidRDefault="00D403D7">
      <w:pPr>
        <w:pStyle w:val="FR5"/>
        <w:spacing w:before="0" w:line="240" w:lineRule="auto"/>
        <w:rPr>
          <w:b/>
        </w:rPr>
      </w:pPr>
      <w:r>
        <w:rPr>
          <w:b/>
        </w:rPr>
        <w:t>John McNeely, Member</w:t>
      </w:r>
    </w:p>
    <w:p w:rsidR="00F834FC" w:rsidRDefault="00F834FC">
      <w:pPr>
        <w:tabs>
          <w:tab w:val="left" w:pos="4680"/>
          <w:tab w:val="left" w:pos="5040"/>
          <w:tab w:val="left" w:pos="5400"/>
        </w:tabs>
      </w:pPr>
    </w:p>
    <w:p w:rsidR="00F834FC" w:rsidRDefault="00C8714E">
      <w:pPr>
        <w:tabs>
          <w:tab w:val="left" w:pos="4680"/>
          <w:tab w:val="left" w:pos="5040"/>
          <w:tab w:val="left" w:pos="5400"/>
        </w:tabs>
      </w:pPr>
      <w:r w:rsidRPr="00C8714E">
        <w:rPr>
          <w:noProof/>
          <w:sz w:val="20"/>
        </w:rPr>
        <w:pict>
          <v:shapetype id="_x0000_t202" coordsize="21600,21600" o:spt="202" path="m,l,21600r21600,l21600,xe">
            <v:stroke joinstyle="miter"/>
            <v:path gradientshapeok="t" o:connecttype="rect"/>
          </v:shapetype>
          <v:shape id="_x0000_s1035" type="#_x0000_t202" style="position:absolute;left:0;text-align:left;margin-left:2.4pt;margin-top:9.95pt;width:510pt;height:54.75pt;z-index:251657216">
            <v:textbox style="mso-next-textbox:#_x0000_s1035">
              <w:txbxContent>
                <w:p w:rsidR="00C61F54" w:rsidRDefault="00C61F54">
                  <w:pPr>
                    <w:rPr>
                      <w:sz w:val="20"/>
                    </w:rPr>
                  </w:pPr>
                  <w:r>
                    <w:rPr>
                      <w:b/>
                      <w:bCs/>
                      <w:sz w:val="20"/>
                    </w:rPr>
                    <w:t xml:space="preserve">NOTE: </w:t>
                  </w:r>
                  <w:r>
                    <w:rPr>
                      <w:sz w:val="20"/>
                    </w:rPr>
                    <w:t xml:space="preserve"> Items on the agenda without a time designation may not necessarily be considered in the order in which they appear on the agenda.  </w:t>
                  </w:r>
                  <w:r>
                    <w:rPr>
                      <w:b/>
                      <w:sz w:val="18"/>
                    </w:rPr>
                    <w:t>NOTICE: It is anticipated that the items</w:t>
                  </w:r>
                  <w:r w:rsidR="001F7398">
                    <w:rPr>
                      <w:b/>
                      <w:sz w:val="18"/>
                    </w:rPr>
                    <w:t xml:space="preserve"> of business before the Town</w:t>
                  </w:r>
                  <w:r>
                    <w:rPr>
                      <w:b/>
                      <w:sz w:val="18"/>
                    </w:rPr>
                    <w:t xml:space="preserve"> Board on </w:t>
                  </w:r>
                  <w:r w:rsidR="003F34F7">
                    <w:rPr>
                      <w:b/>
                      <w:sz w:val="18"/>
                    </w:rPr>
                    <w:t>September 27</w:t>
                  </w:r>
                  <w:r w:rsidR="0011021D">
                    <w:rPr>
                      <w:b/>
                      <w:sz w:val="18"/>
                    </w:rPr>
                    <w:t>, 201</w:t>
                  </w:r>
                  <w:r w:rsidR="00594D8D">
                    <w:rPr>
                      <w:b/>
                      <w:sz w:val="18"/>
                    </w:rPr>
                    <w:t xml:space="preserve">2 </w:t>
                  </w:r>
                  <w:r>
                    <w:rPr>
                      <w:b/>
                      <w:sz w:val="18"/>
                    </w:rPr>
                    <w:t>will be fully completed on that date. However, should item(s) not be completed, it is possible item(s) could be carried over</w:t>
                  </w:r>
                  <w:r w:rsidR="001F7398">
                    <w:rPr>
                      <w:b/>
                      <w:sz w:val="18"/>
                    </w:rPr>
                    <w:t xml:space="preserve"> and be heard before the Town</w:t>
                  </w:r>
                  <w:r>
                    <w:rPr>
                      <w:b/>
                      <w:sz w:val="18"/>
                    </w:rPr>
                    <w:t xml:space="preserve"> Board beginning at 8:30 a.m. on the next day.</w:t>
                  </w:r>
                </w:p>
              </w:txbxContent>
            </v:textbox>
          </v:shape>
        </w:pict>
      </w:r>
    </w:p>
    <w:p w:rsidR="00F834FC" w:rsidRDefault="00F834FC">
      <w:pPr>
        <w:tabs>
          <w:tab w:val="left" w:pos="4680"/>
          <w:tab w:val="left" w:pos="5040"/>
          <w:tab w:val="left" w:pos="5400"/>
        </w:tabs>
      </w:pPr>
    </w:p>
    <w:p w:rsidR="00F834FC" w:rsidRDefault="00F834FC">
      <w:pPr>
        <w:tabs>
          <w:tab w:val="left" w:pos="4680"/>
          <w:tab w:val="left" w:pos="5040"/>
          <w:tab w:val="left" w:pos="5400"/>
        </w:tabs>
        <w:jc w:val="center"/>
      </w:pPr>
    </w:p>
    <w:p w:rsidR="00F834FC" w:rsidRDefault="00F834FC">
      <w:pPr>
        <w:tabs>
          <w:tab w:val="left" w:pos="4680"/>
          <w:tab w:val="left" w:pos="5040"/>
          <w:tab w:val="left" w:pos="5400"/>
        </w:tabs>
        <w:jc w:val="center"/>
      </w:pPr>
    </w:p>
    <w:p w:rsidR="00F834FC" w:rsidRDefault="00F834FC">
      <w:pPr>
        <w:tabs>
          <w:tab w:val="left" w:pos="4680"/>
          <w:tab w:val="left" w:pos="5040"/>
          <w:tab w:val="left" w:pos="5400"/>
        </w:tabs>
        <w:jc w:val="center"/>
      </w:pPr>
    </w:p>
    <w:p w:rsidR="00F834FC" w:rsidRDefault="00C8714E">
      <w:pPr>
        <w:tabs>
          <w:tab w:val="left" w:pos="4680"/>
          <w:tab w:val="left" w:pos="5040"/>
          <w:tab w:val="left" w:pos="5400"/>
        </w:tabs>
        <w:jc w:val="center"/>
      </w:pPr>
      <w:r w:rsidRPr="00C8714E">
        <w:rPr>
          <w:noProof/>
          <w:sz w:val="20"/>
        </w:rPr>
        <w:pict>
          <v:shape id="_x0000_s1036" type="#_x0000_t202" style="position:absolute;left:0;text-align:left;margin-left:2.4pt;margin-top:.45pt;width:510pt;height:111pt;z-index:251658240">
            <v:textbox>
              <w:txbxContent>
                <w:p w:rsidR="00C61F54" w:rsidRDefault="00C61F54" w:rsidP="00F637AA">
                  <w:pPr>
                    <w:rPr>
                      <w:sz w:val="20"/>
                    </w:rPr>
                  </w:pPr>
                  <w:r>
                    <w:rPr>
                      <w:b/>
                      <w:bCs/>
                      <w:i/>
                      <w:iCs/>
                      <w:sz w:val="20"/>
                    </w:rPr>
                    <w:t>Public Comment</w:t>
                  </w:r>
                  <w:r>
                    <w:rPr>
                      <w:b/>
                      <w:bCs/>
                      <w:sz w:val="20"/>
                    </w:rPr>
                    <w:t xml:space="preserve"> </w:t>
                  </w:r>
                  <w:r>
                    <w:rPr>
                      <w:sz w:val="20"/>
                    </w:rPr>
                    <w:t xml:space="preserve">during the </w:t>
                  </w:r>
                  <w:r w:rsidR="00E165C9">
                    <w:rPr>
                      <w:sz w:val="20"/>
                    </w:rPr>
                    <w:t>Town</w:t>
                  </w:r>
                  <w:r>
                    <w:rPr>
                      <w:sz w:val="20"/>
                    </w:rPr>
                    <w:t xml:space="preserve"> Board Meeting on </w:t>
                  </w:r>
                  <w:r w:rsidR="003F34F7">
                    <w:rPr>
                      <w:b/>
                      <w:sz w:val="18"/>
                    </w:rPr>
                    <w:t>September 27</w:t>
                  </w:r>
                  <w:r w:rsidR="00C00113">
                    <w:rPr>
                      <w:b/>
                      <w:sz w:val="18"/>
                    </w:rPr>
                    <w:t>, 2012</w:t>
                  </w:r>
                  <w:r w:rsidR="00577774">
                    <w:rPr>
                      <w:b/>
                      <w:sz w:val="18"/>
                    </w:rPr>
                    <w:t xml:space="preserve"> </w:t>
                  </w:r>
                  <w:r>
                    <w:rPr>
                      <w:sz w:val="20"/>
                    </w:rPr>
                    <w:t xml:space="preserve">will be for all matters, both on and off the agenda, and be limited to three minutes per person.  Additionally, public comment of three minutes per person will be heard during individual action items.  The </w:t>
                  </w:r>
                  <w:r w:rsidR="00E165C9">
                    <w:rPr>
                      <w:sz w:val="20"/>
                    </w:rPr>
                    <w:t>Town</w:t>
                  </w:r>
                  <w:r>
                    <w:rPr>
                      <w:sz w:val="20"/>
                    </w:rPr>
                    <w:t xml:space="preserve"> Board reserves the right to reduce the time or limit the total time allowed for public comment.  The </w:t>
                  </w:r>
                  <w:r w:rsidR="00E165C9">
                    <w:rPr>
                      <w:sz w:val="20"/>
                    </w:rPr>
                    <w:t>Town</w:t>
                  </w:r>
                  <w:r>
                    <w:rPr>
                      <w:sz w:val="20"/>
                    </w:rPr>
                    <w:t xml:space="preserve"> Board may prohibit comment if the content of the comments is a topic that is not relevant to, or withi</w:t>
                  </w:r>
                  <w:r w:rsidR="00D96E70">
                    <w:rPr>
                      <w:sz w:val="20"/>
                    </w:rPr>
                    <w:t>n the authority of, the Town</w:t>
                  </w:r>
                  <w:r>
                    <w:rPr>
                      <w:sz w:val="20"/>
                    </w:rPr>
                    <w:t xml:space="preserve"> Board, or if the content of the comments is willfully disruptive of the meeting by being irrelevant, repetitious, slanderous, offensive, inflammatory, irrational or amounting to personal attacks or interfering with the rights of other speakers. Persons are invited to submit comments in writing on the agenda items and/or attend and make comment on that item at the </w:t>
                  </w:r>
                  <w:r w:rsidR="00E165C9">
                    <w:rPr>
                      <w:sz w:val="20"/>
                    </w:rPr>
                    <w:t>Town</w:t>
                  </w:r>
                  <w:r>
                    <w:rPr>
                      <w:sz w:val="20"/>
                    </w:rPr>
                    <w:t xml:space="preserve"> Board meeting.</w:t>
                  </w:r>
                </w:p>
              </w:txbxContent>
            </v:textbox>
          </v:shape>
        </w:pict>
      </w:r>
    </w:p>
    <w:p w:rsidR="00F834FC" w:rsidRDefault="00F834FC">
      <w:pPr>
        <w:tabs>
          <w:tab w:val="left" w:pos="4680"/>
          <w:tab w:val="left" w:pos="5040"/>
          <w:tab w:val="left" w:pos="5400"/>
        </w:tabs>
        <w:jc w:val="center"/>
      </w:pPr>
    </w:p>
    <w:p w:rsidR="00F834FC" w:rsidRDefault="00F834FC">
      <w:pPr>
        <w:pStyle w:val="FR5"/>
        <w:tabs>
          <w:tab w:val="left" w:pos="4680"/>
          <w:tab w:val="left" w:pos="5040"/>
          <w:tab w:val="left" w:pos="5400"/>
        </w:tabs>
        <w:spacing w:before="0" w:line="240" w:lineRule="auto"/>
        <w:rPr>
          <w:b/>
          <w:bCs/>
          <w:szCs w:val="20"/>
        </w:rPr>
      </w:pPr>
      <w:r>
        <w:rPr>
          <w:b/>
          <w:bCs/>
          <w:szCs w:val="20"/>
        </w:rPr>
        <w:t xml:space="preserve">WEBSITE: </w:t>
      </w:r>
      <w:hyperlink r:id="rId8" w:history="1">
        <w:r>
          <w:rPr>
            <w:rStyle w:val="Hyperlink"/>
            <w:b/>
            <w:bCs/>
          </w:rPr>
          <w:t>www.nyecounty.net</w:t>
        </w:r>
      </w:hyperlink>
    </w:p>
    <w:p w:rsidR="00F834FC" w:rsidRDefault="00F834FC">
      <w:pPr>
        <w:pStyle w:val="FR5"/>
        <w:tabs>
          <w:tab w:val="left" w:pos="4680"/>
          <w:tab w:val="left" w:pos="5040"/>
          <w:tab w:val="left" w:pos="5400"/>
        </w:tabs>
        <w:spacing w:before="0" w:line="240" w:lineRule="auto"/>
        <w:rPr>
          <w:b/>
          <w:bCs/>
        </w:rPr>
      </w:pPr>
    </w:p>
    <w:p w:rsidR="00F834FC" w:rsidRDefault="00F834FC">
      <w:pPr>
        <w:pStyle w:val="FR5"/>
        <w:tabs>
          <w:tab w:val="left" w:pos="4680"/>
          <w:tab w:val="left" w:pos="5040"/>
          <w:tab w:val="left" w:pos="5400"/>
        </w:tabs>
        <w:spacing w:before="0" w:line="240" w:lineRule="auto"/>
        <w:jc w:val="left"/>
        <w:rPr>
          <w:sz w:val="20"/>
        </w:rPr>
      </w:pPr>
    </w:p>
    <w:p w:rsidR="00F834FC" w:rsidRDefault="00F834FC">
      <w:pPr>
        <w:pStyle w:val="FR5"/>
        <w:tabs>
          <w:tab w:val="left" w:pos="4680"/>
          <w:tab w:val="left" w:pos="5040"/>
          <w:tab w:val="left" w:pos="5400"/>
        </w:tabs>
        <w:spacing w:before="0" w:line="240" w:lineRule="auto"/>
        <w:jc w:val="left"/>
        <w:rPr>
          <w:sz w:val="20"/>
        </w:rPr>
      </w:pPr>
    </w:p>
    <w:p w:rsidR="00F834FC" w:rsidRDefault="00F834FC">
      <w:pPr>
        <w:pStyle w:val="FR5"/>
        <w:tabs>
          <w:tab w:val="left" w:pos="4680"/>
          <w:tab w:val="left" w:pos="5040"/>
          <w:tab w:val="left" w:pos="5400"/>
        </w:tabs>
        <w:spacing w:before="0" w:line="240" w:lineRule="auto"/>
        <w:jc w:val="left"/>
        <w:rPr>
          <w:sz w:val="20"/>
        </w:rPr>
      </w:pPr>
    </w:p>
    <w:p w:rsidR="00F834FC" w:rsidRDefault="00F834FC">
      <w:pPr>
        <w:pStyle w:val="FR5"/>
        <w:tabs>
          <w:tab w:val="left" w:pos="4680"/>
          <w:tab w:val="left" w:pos="5040"/>
          <w:tab w:val="left" w:pos="5400"/>
        </w:tabs>
        <w:spacing w:before="0" w:line="240" w:lineRule="auto"/>
        <w:jc w:val="left"/>
        <w:rPr>
          <w:sz w:val="20"/>
        </w:rPr>
      </w:pPr>
    </w:p>
    <w:p w:rsidR="00F834FC" w:rsidRDefault="00F834FC">
      <w:pPr>
        <w:pStyle w:val="FR5"/>
        <w:tabs>
          <w:tab w:val="left" w:pos="4680"/>
          <w:tab w:val="left" w:pos="5040"/>
          <w:tab w:val="left" w:pos="5400"/>
        </w:tabs>
        <w:spacing w:before="0" w:line="240" w:lineRule="auto"/>
        <w:jc w:val="left"/>
        <w:rPr>
          <w:sz w:val="20"/>
        </w:rPr>
      </w:pPr>
    </w:p>
    <w:p w:rsidR="00F834FC" w:rsidRDefault="00F834FC">
      <w:pPr>
        <w:pStyle w:val="FR5"/>
        <w:tabs>
          <w:tab w:val="left" w:pos="4680"/>
          <w:tab w:val="left" w:pos="5040"/>
          <w:tab w:val="left" w:pos="5400"/>
        </w:tabs>
        <w:spacing w:before="0" w:line="240" w:lineRule="auto"/>
        <w:jc w:val="left"/>
        <w:rPr>
          <w:sz w:val="20"/>
        </w:rPr>
      </w:pPr>
    </w:p>
    <w:p w:rsidR="00F834FC" w:rsidRDefault="00F834FC">
      <w:pPr>
        <w:pStyle w:val="FR5"/>
        <w:tabs>
          <w:tab w:val="left" w:pos="4680"/>
          <w:tab w:val="left" w:pos="5040"/>
          <w:tab w:val="left" w:pos="5400"/>
        </w:tabs>
        <w:spacing w:before="0" w:line="240" w:lineRule="auto"/>
        <w:jc w:val="left"/>
        <w:rPr>
          <w:sz w:val="20"/>
        </w:rPr>
      </w:pPr>
      <w:r>
        <w:rPr>
          <w:sz w:val="20"/>
        </w:rPr>
        <w:t xml:space="preserve">Pursuant to NRS 241.020, the Agenda for the </w:t>
      </w:r>
      <w:r w:rsidR="00E165C9">
        <w:rPr>
          <w:sz w:val="20"/>
        </w:rPr>
        <w:t>Town</w:t>
      </w:r>
      <w:r w:rsidR="00713C53">
        <w:rPr>
          <w:sz w:val="20"/>
        </w:rPr>
        <w:t xml:space="preserve"> Board</w:t>
      </w:r>
      <w:r>
        <w:rPr>
          <w:sz w:val="20"/>
        </w:rPr>
        <w:t xml:space="preserve"> Meeting has been posted at the following locations.  </w:t>
      </w:r>
    </w:p>
    <w:p w:rsidR="00805856" w:rsidRDefault="00805856">
      <w:pPr>
        <w:pStyle w:val="FR5"/>
        <w:tabs>
          <w:tab w:val="left" w:pos="4680"/>
          <w:tab w:val="left" w:pos="5040"/>
          <w:tab w:val="left" w:pos="5400"/>
        </w:tabs>
        <w:spacing w:before="0" w:line="240" w:lineRule="auto"/>
        <w:jc w:val="left"/>
        <w:rPr>
          <w:sz w:val="20"/>
        </w:rPr>
      </w:pPr>
      <w:r>
        <w:rPr>
          <w:sz w:val="20"/>
        </w:rPr>
        <w:t xml:space="preserve">Amargosa Community Center 821 E. </w:t>
      </w:r>
      <w:r w:rsidR="00142AB1">
        <w:rPr>
          <w:sz w:val="20"/>
        </w:rPr>
        <w:t xml:space="preserve">Amargosa </w:t>
      </w:r>
      <w:r>
        <w:rPr>
          <w:sz w:val="20"/>
        </w:rPr>
        <w:t>Farm Road, Amargosa Valley NV</w:t>
      </w:r>
      <w:r w:rsidR="00C84C4D">
        <w:rPr>
          <w:sz w:val="20"/>
        </w:rPr>
        <w:t xml:space="preserve">, Amargosa Library 829 E. </w:t>
      </w:r>
      <w:r w:rsidR="00142AB1">
        <w:rPr>
          <w:sz w:val="20"/>
        </w:rPr>
        <w:t xml:space="preserve">Amargosa </w:t>
      </w:r>
      <w:r w:rsidR="00C84C4D">
        <w:rPr>
          <w:sz w:val="20"/>
        </w:rPr>
        <w:t xml:space="preserve">Farm Road, Amargosa Valley, NV 89020, Amargosa Clinic, 845 E. </w:t>
      </w:r>
      <w:r w:rsidR="00142AB1">
        <w:rPr>
          <w:sz w:val="20"/>
        </w:rPr>
        <w:t xml:space="preserve">Amargosa </w:t>
      </w:r>
      <w:r w:rsidR="00C84C4D">
        <w:rPr>
          <w:sz w:val="20"/>
        </w:rPr>
        <w:t xml:space="preserve">Farm Road, Amargosa Valley, NV 89020, </w:t>
      </w:r>
      <w:proofErr w:type="gramStart"/>
      <w:r w:rsidR="002375FB">
        <w:rPr>
          <w:sz w:val="20"/>
        </w:rPr>
        <w:t>American  First</w:t>
      </w:r>
      <w:proofErr w:type="gramEnd"/>
      <w:r w:rsidR="002375FB">
        <w:rPr>
          <w:sz w:val="20"/>
        </w:rPr>
        <w:t xml:space="preserve"> National  Bank</w:t>
      </w:r>
      <w:r w:rsidR="00142AB1">
        <w:rPr>
          <w:sz w:val="20"/>
        </w:rPr>
        <w:t>, 1600 S. Highway 373, Amargosa</w:t>
      </w:r>
      <w:r w:rsidR="00C84C4D">
        <w:rPr>
          <w:sz w:val="20"/>
        </w:rPr>
        <w:t xml:space="preserve"> Valley, NV 89020, U.S. Post Office 750 E. Sage Avenue, Amargosa Valley, NV 89020</w:t>
      </w:r>
      <w:r w:rsidR="008B1A3C">
        <w:rPr>
          <w:sz w:val="20"/>
        </w:rPr>
        <w:t>, Amargosa Senior Center, 443 E. Desert Seniors Lane, Amargosa Valley, NV 89020.</w:t>
      </w:r>
    </w:p>
    <w:p w:rsidR="00F834FC" w:rsidRDefault="00F834FC">
      <w:pPr>
        <w:pStyle w:val="FR5"/>
        <w:tabs>
          <w:tab w:val="left" w:pos="4680"/>
          <w:tab w:val="left" w:pos="5040"/>
          <w:tab w:val="left" w:pos="5400"/>
        </w:tabs>
        <w:spacing w:before="0" w:line="240" w:lineRule="auto"/>
        <w:jc w:val="left"/>
        <w:rPr>
          <w:b/>
          <w:bCs/>
          <w:sz w:val="20"/>
        </w:rPr>
      </w:pPr>
      <w:r>
        <w:rPr>
          <w:sz w:val="20"/>
        </w:rPr>
        <w:t xml:space="preserve">Support documentation for the items on the agenda, provided to the </w:t>
      </w:r>
      <w:r w:rsidR="00384ABB">
        <w:rPr>
          <w:sz w:val="20"/>
        </w:rPr>
        <w:t>Advisory Board</w:t>
      </w:r>
      <w:r>
        <w:rPr>
          <w:sz w:val="20"/>
        </w:rPr>
        <w:t xml:space="preserve"> is available to members of the public at the </w:t>
      </w:r>
      <w:r w:rsidR="00C84C4D">
        <w:rPr>
          <w:sz w:val="20"/>
        </w:rPr>
        <w:t>Amargosa Valley</w:t>
      </w:r>
      <w:r w:rsidR="00384ABB">
        <w:rPr>
          <w:sz w:val="20"/>
        </w:rPr>
        <w:t xml:space="preserve"> Town</w:t>
      </w:r>
      <w:r>
        <w:rPr>
          <w:sz w:val="20"/>
        </w:rPr>
        <w:t xml:space="preserve"> Office </w:t>
      </w:r>
      <w:r w:rsidR="00C84C4D">
        <w:rPr>
          <w:sz w:val="20"/>
        </w:rPr>
        <w:t xml:space="preserve">821 E. </w:t>
      </w:r>
      <w:r w:rsidR="00142AB1">
        <w:rPr>
          <w:sz w:val="20"/>
        </w:rPr>
        <w:t xml:space="preserve">Amargosa </w:t>
      </w:r>
      <w:r w:rsidR="00C84C4D">
        <w:rPr>
          <w:sz w:val="20"/>
        </w:rPr>
        <w:t xml:space="preserve">Farm Road, </w:t>
      </w:r>
      <w:smartTag w:uri="urn:schemas-microsoft-com:office:smarttags" w:element="place">
        <w:smartTag w:uri="urn:schemas-microsoft-com:office:smarttags" w:element="PlaceName">
          <w:r w:rsidR="00C84C4D">
            <w:rPr>
              <w:sz w:val="20"/>
            </w:rPr>
            <w:t>Amargosa</w:t>
          </w:r>
        </w:smartTag>
        <w:r w:rsidR="00414225">
          <w:rPr>
            <w:sz w:val="20"/>
          </w:rPr>
          <w:t xml:space="preserve"> </w:t>
        </w:r>
        <w:smartTag w:uri="urn:schemas-microsoft-com:office:smarttags" w:element="PlaceType">
          <w:r w:rsidR="00414225">
            <w:rPr>
              <w:sz w:val="20"/>
            </w:rPr>
            <w:t>Valley</w:t>
          </w:r>
        </w:smartTag>
      </w:smartTag>
      <w:r w:rsidR="00414225">
        <w:rPr>
          <w:sz w:val="20"/>
        </w:rPr>
        <w:t xml:space="preserve">, </w:t>
      </w:r>
      <w:r w:rsidR="00F915DE">
        <w:rPr>
          <w:sz w:val="20"/>
        </w:rPr>
        <w:t>and NV</w:t>
      </w:r>
      <w:r w:rsidR="00414225">
        <w:rPr>
          <w:sz w:val="20"/>
        </w:rPr>
        <w:t xml:space="preserve"> </w:t>
      </w:r>
      <w:r w:rsidR="00C84C4D">
        <w:rPr>
          <w:sz w:val="20"/>
        </w:rPr>
        <w:t>89020</w:t>
      </w:r>
      <w:r>
        <w:rPr>
          <w:sz w:val="20"/>
        </w:rPr>
        <w:t>.</w:t>
      </w:r>
    </w:p>
    <w:p w:rsidR="00F834FC" w:rsidRDefault="00F834FC">
      <w:pPr>
        <w:pStyle w:val="FR5"/>
        <w:tabs>
          <w:tab w:val="left" w:pos="4680"/>
          <w:tab w:val="left" w:pos="5040"/>
          <w:tab w:val="left" w:pos="5400"/>
        </w:tabs>
        <w:spacing w:before="0" w:line="240" w:lineRule="auto"/>
        <w:rPr>
          <w:b/>
          <w:bCs/>
        </w:rPr>
      </w:pPr>
    </w:p>
    <w:p w:rsidR="00C0408B" w:rsidRDefault="00C0408B" w:rsidP="00C0408B">
      <w:pPr>
        <w:pStyle w:val="FR5"/>
        <w:tabs>
          <w:tab w:val="left" w:pos="4680"/>
          <w:tab w:val="left" w:pos="5040"/>
          <w:tab w:val="left" w:pos="5400"/>
        </w:tabs>
        <w:spacing w:before="0" w:line="240" w:lineRule="auto"/>
        <w:jc w:val="both"/>
        <w:rPr>
          <w:sz w:val="20"/>
          <w:szCs w:val="20"/>
          <w:u w:val="single"/>
        </w:rPr>
      </w:pPr>
    </w:p>
    <w:p w:rsidR="005A4330" w:rsidRDefault="005A4330" w:rsidP="00C0408B">
      <w:pPr>
        <w:pStyle w:val="FR5"/>
        <w:tabs>
          <w:tab w:val="left" w:pos="4680"/>
          <w:tab w:val="left" w:pos="5040"/>
          <w:tab w:val="left" w:pos="5400"/>
        </w:tabs>
        <w:spacing w:before="0" w:line="240" w:lineRule="auto"/>
        <w:jc w:val="both"/>
        <w:rPr>
          <w:sz w:val="20"/>
          <w:szCs w:val="20"/>
          <w:u w:val="single"/>
        </w:rPr>
      </w:pPr>
    </w:p>
    <w:p w:rsidR="00A8739A" w:rsidRDefault="00A8739A" w:rsidP="00C0408B">
      <w:pPr>
        <w:pStyle w:val="FR5"/>
        <w:tabs>
          <w:tab w:val="left" w:pos="4680"/>
          <w:tab w:val="left" w:pos="5040"/>
          <w:tab w:val="left" w:pos="5400"/>
        </w:tabs>
        <w:spacing w:before="0" w:line="240" w:lineRule="auto"/>
        <w:jc w:val="both"/>
        <w:rPr>
          <w:sz w:val="20"/>
          <w:szCs w:val="20"/>
          <w:u w:val="single"/>
        </w:rPr>
      </w:pPr>
    </w:p>
    <w:p w:rsidR="00A8739A" w:rsidRDefault="00A8739A" w:rsidP="00C0408B">
      <w:pPr>
        <w:pStyle w:val="FR5"/>
        <w:tabs>
          <w:tab w:val="left" w:pos="4680"/>
          <w:tab w:val="left" w:pos="5040"/>
          <w:tab w:val="left" w:pos="5400"/>
        </w:tabs>
        <w:spacing w:before="0" w:line="240" w:lineRule="auto"/>
        <w:jc w:val="both"/>
        <w:rPr>
          <w:sz w:val="20"/>
          <w:szCs w:val="20"/>
          <w:u w:val="single"/>
        </w:rPr>
      </w:pPr>
    </w:p>
    <w:p w:rsidR="00A8739A" w:rsidRDefault="00A8739A" w:rsidP="00C0408B">
      <w:pPr>
        <w:pStyle w:val="FR5"/>
        <w:tabs>
          <w:tab w:val="left" w:pos="4680"/>
          <w:tab w:val="left" w:pos="5040"/>
          <w:tab w:val="left" w:pos="5400"/>
        </w:tabs>
        <w:spacing w:before="0" w:line="240" w:lineRule="auto"/>
        <w:jc w:val="both"/>
      </w:pPr>
    </w:p>
    <w:p w:rsidR="00A8739A" w:rsidRDefault="009B3D15" w:rsidP="009B3D15">
      <w:pPr>
        <w:pStyle w:val="FR5"/>
        <w:tabs>
          <w:tab w:val="left" w:pos="4680"/>
          <w:tab w:val="left" w:pos="5040"/>
          <w:tab w:val="left" w:pos="5400"/>
        </w:tabs>
        <w:spacing w:before="0" w:line="240" w:lineRule="auto"/>
        <w:jc w:val="both"/>
      </w:pPr>
      <w:r>
        <w:lastRenderedPageBreak/>
        <w:t xml:space="preserve">Joe DeLee, </w:t>
      </w:r>
      <w:r w:rsidR="00C809EC">
        <w:t>Chairman</w:t>
      </w:r>
    </w:p>
    <w:p w:rsidR="00123910" w:rsidRDefault="00A8739A" w:rsidP="009B3D15">
      <w:pPr>
        <w:pStyle w:val="FR5"/>
        <w:tabs>
          <w:tab w:val="left" w:pos="4680"/>
          <w:tab w:val="left" w:pos="5040"/>
          <w:tab w:val="left" w:pos="5400"/>
        </w:tabs>
        <w:spacing w:before="0" w:line="240" w:lineRule="auto"/>
        <w:jc w:val="both"/>
      </w:pPr>
      <w:r>
        <w:t>Vern Gilliland, Vice Chairman</w:t>
      </w:r>
    </w:p>
    <w:p w:rsidR="00F834FC" w:rsidRDefault="00123910" w:rsidP="009B3D15">
      <w:pPr>
        <w:pStyle w:val="FR5"/>
        <w:tabs>
          <w:tab w:val="left" w:pos="4680"/>
          <w:tab w:val="left" w:pos="5040"/>
          <w:tab w:val="left" w:pos="5400"/>
        </w:tabs>
        <w:spacing w:before="0" w:line="240" w:lineRule="auto"/>
        <w:jc w:val="both"/>
      </w:pPr>
      <w:r>
        <w:t>Gary Atkerson, Recording Secretary</w:t>
      </w:r>
      <w:r w:rsidR="007D74AF">
        <w:tab/>
      </w:r>
    </w:p>
    <w:p w:rsidR="00C31B6B" w:rsidRPr="00E0153C" w:rsidRDefault="00C31B6B" w:rsidP="009B3D15">
      <w:pPr>
        <w:pStyle w:val="FR5"/>
        <w:tabs>
          <w:tab w:val="left" w:pos="4680"/>
          <w:tab w:val="left" w:pos="5040"/>
          <w:tab w:val="left" w:pos="5400"/>
        </w:tabs>
        <w:spacing w:before="0" w:line="240" w:lineRule="auto"/>
        <w:jc w:val="both"/>
      </w:pPr>
      <w:r>
        <w:t>Joe Cohan, Member</w:t>
      </w:r>
    </w:p>
    <w:p w:rsidR="00E0153C" w:rsidRPr="00D403D7" w:rsidRDefault="00D403D7">
      <w:r w:rsidRPr="00D403D7">
        <w:t>John McNeely, Member</w:t>
      </w:r>
    </w:p>
    <w:p w:rsidR="00D403D7" w:rsidRDefault="00D403D7">
      <w:pPr>
        <w:rPr>
          <w:u w:val="single"/>
        </w:rPr>
      </w:pPr>
    </w:p>
    <w:p w:rsidR="00F834FC" w:rsidRDefault="00F834FC">
      <w:pPr>
        <w:rPr>
          <w:sz w:val="18"/>
        </w:rPr>
      </w:pPr>
      <w:r>
        <w:rPr>
          <w:sz w:val="18"/>
          <w:u w:val="single"/>
        </w:rPr>
        <w:t>NOTE:</w:t>
      </w:r>
      <w:r>
        <w:rPr>
          <w:sz w:val="18"/>
        </w:rPr>
        <w:t xml:space="preserve"> All times are approximate except for bid openings, public hearings, and any other items </w:t>
      </w:r>
      <w:proofErr w:type="spellStart"/>
      <w:r>
        <w:rPr>
          <w:sz w:val="18"/>
        </w:rPr>
        <w:t>agendized</w:t>
      </w:r>
      <w:proofErr w:type="spellEnd"/>
      <w:r>
        <w:rPr>
          <w:sz w:val="18"/>
        </w:rPr>
        <w:t xml:space="preserve"> at a specific time. Action may be taken on all items except where otherwise indicated. Items not scheduled for a specific time may be considered at any time and in any order.</w:t>
      </w:r>
      <w:r>
        <w:rPr>
          <w:b/>
          <w:sz w:val="18"/>
        </w:rPr>
        <w:t xml:space="preserve"> </w:t>
      </w:r>
    </w:p>
    <w:p w:rsidR="00F834FC" w:rsidRDefault="00F834FC">
      <w:pPr>
        <w:pStyle w:val="BodyTextIndent2"/>
        <w:spacing w:before="0" w:line="240" w:lineRule="auto"/>
        <w:ind w:left="720"/>
        <w:rPr>
          <w:sz w:val="18"/>
        </w:rPr>
      </w:pPr>
    </w:p>
    <w:p w:rsidR="00F834FC" w:rsidRDefault="00F834FC">
      <w:pPr>
        <w:pStyle w:val="BodyTextIndent2"/>
        <w:spacing w:before="0" w:line="240" w:lineRule="auto"/>
        <w:ind w:left="720"/>
        <w:rPr>
          <w:sz w:val="18"/>
        </w:rPr>
      </w:pPr>
      <w:r>
        <w:rPr>
          <w:sz w:val="18"/>
        </w:rPr>
        <w:t xml:space="preserve">Special Note: Any member of the public who is disabled and requires accommodation or assistance at this meeting is requested to notify the </w:t>
      </w:r>
      <w:smartTag w:uri="urn:schemas-microsoft-com:office:smarttags" w:element="place">
        <w:smartTag w:uri="urn:schemas-microsoft-com:office:smarttags" w:element="PlaceName">
          <w:r w:rsidR="00414225">
            <w:rPr>
              <w:sz w:val="18"/>
            </w:rPr>
            <w:t>Amargosa</w:t>
          </w:r>
        </w:smartTag>
        <w:r w:rsidR="00414225">
          <w:rPr>
            <w:sz w:val="18"/>
          </w:rPr>
          <w:t xml:space="preserve"> </w:t>
        </w:r>
        <w:smartTag w:uri="urn:schemas-microsoft-com:office:smarttags" w:element="PlaceType">
          <w:r w:rsidR="00414225">
            <w:rPr>
              <w:sz w:val="18"/>
            </w:rPr>
            <w:t>Valley</w:t>
          </w:r>
        </w:smartTag>
        <w:r w:rsidR="00A400D5">
          <w:rPr>
            <w:b w:val="0"/>
            <w:sz w:val="18"/>
            <w:szCs w:val="18"/>
          </w:rPr>
          <w:t xml:space="preserve"> </w:t>
        </w:r>
        <w:smartTag w:uri="urn:schemas-microsoft-com:office:smarttags" w:element="PlaceType">
          <w:r w:rsidR="00A400D5" w:rsidRPr="00A400D5">
            <w:rPr>
              <w:sz w:val="18"/>
              <w:szCs w:val="18"/>
            </w:rPr>
            <w:t>Town</w:t>
          </w:r>
        </w:smartTag>
      </w:smartTag>
      <w:r w:rsidR="00A400D5">
        <w:rPr>
          <w:b w:val="0"/>
          <w:sz w:val="18"/>
          <w:szCs w:val="18"/>
        </w:rPr>
        <w:t xml:space="preserve"> </w:t>
      </w:r>
      <w:r>
        <w:rPr>
          <w:sz w:val="18"/>
        </w:rPr>
        <w:t xml:space="preserve">Office in writing or call </w:t>
      </w:r>
      <w:r w:rsidR="00414225">
        <w:rPr>
          <w:sz w:val="18"/>
        </w:rPr>
        <w:t>(775) 372-5459</w:t>
      </w:r>
      <w:r>
        <w:rPr>
          <w:sz w:val="18"/>
        </w:rPr>
        <w:t xml:space="preserve"> prior to the meeting.</w:t>
      </w:r>
    </w:p>
    <w:p w:rsidR="00CA60C3" w:rsidRDefault="00F637AA" w:rsidP="009B3D15">
      <w:pPr>
        <w:ind w:left="2160" w:hanging="1440"/>
        <w:rPr>
          <w:b/>
        </w:rPr>
      </w:pPr>
      <w:r>
        <w:tab/>
      </w:r>
    </w:p>
    <w:p w:rsidR="00B86933" w:rsidRDefault="00CA60C3" w:rsidP="00FB05E8">
      <w:pPr>
        <w:ind w:left="2160" w:hanging="1440"/>
        <w:rPr>
          <w:b/>
        </w:rPr>
      </w:pPr>
      <w:r>
        <w:rPr>
          <w:b/>
        </w:rPr>
        <w:t>AMARGOSA VALLEY TOWN BOARD</w:t>
      </w:r>
    </w:p>
    <w:p w:rsidR="00CA60C3" w:rsidRDefault="00CA60C3" w:rsidP="00FB05E8">
      <w:pPr>
        <w:ind w:left="2160" w:hanging="1440"/>
        <w:rPr>
          <w:b/>
        </w:rPr>
      </w:pPr>
      <w:r>
        <w:rPr>
          <w:b/>
        </w:rPr>
        <w:tab/>
      </w:r>
    </w:p>
    <w:p w:rsidR="00F834FC" w:rsidRPr="008B406C" w:rsidRDefault="00F834FC">
      <w:pPr>
        <w:widowControl/>
        <w:numPr>
          <w:ilvl w:val="0"/>
          <w:numId w:val="2"/>
        </w:numPr>
        <w:spacing w:before="120" w:after="120"/>
      </w:pPr>
      <w:r w:rsidRPr="008B406C">
        <w:t>Pledge of Allegiance</w:t>
      </w:r>
    </w:p>
    <w:p w:rsidR="002557CF" w:rsidRPr="00273C95" w:rsidRDefault="00DF1ED8" w:rsidP="004D1288">
      <w:pPr>
        <w:widowControl/>
        <w:numPr>
          <w:ilvl w:val="0"/>
          <w:numId w:val="2"/>
        </w:numPr>
        <w:spacing w:before="120" w:after="120"/>
      </w:pPr>
      <w:r>
        <w:t>For possible action</w:t>
      </w:r>
      <w:r w:rsidR="00F834FC" w:rsidRPr="008B406C">
        <w:t xml:space="preserve"> </w:t>
      </w:r>
      <w:r w:rsidR="006131D0">
        <w:t>–</w:t>
      </w:r>
      <w:r w:rsidR="00F834FC" w:rsidRPr="008B406C">
        <w:t xml:space="preserve"> </w:t>
      </w:r>
      <w:r w:rsidR="006131D0">
        <w:t xml:space="preserve">Possible </w:t>
      </w:r>
      <w:r w:rsidR="00F834FC" w:rsidRPr="008B406C">
        <w:t xml:space="preserve">Approval of the Agenda for the </w:t>
      </w:r>
      <w:r w:rsidR="00414225" w:rsidRPr="008B406C">
        <w:t>Amargosa Valley</w:t>
      </w:r>
      <w:r w:rsidR="00E573C8" w:rsidRPr="00FA6F1B">
        <w:rPr>
          <w:szCs w:val="24"/>
        </w:rPr>
        <w:t xml:space="preserve"> Town</w:t>
      </w:r>
      <w:r w:rsidR="00A400D5" w:rsidRPr="00FA6F1B">
        <w:rPr>
          <w:szCs w:val="24"/>
        </w:rPr>
        <w:t xml:space="preserve"> Board’s </w:t>
      </w:r>
      <w:r w:rsidR="00F834FC" w:rsidRPr="008B406C">
        <w:t xml:space="preserve">meeting </w:t>
      </w:r>
      <w:r w:rsidR="00191669">
        <w:t xml:space="preserve">of </w:t>
      </w:r>
      <w:r w:rsidR="00517800">
        <w:t>September</w:t>
      </w:r>
      <w:r w:rsidR="003F34F7">
        <w:t xml:space="preserve"> </w:t>
      </w:r>
      <w:r w:rsidR="00517800">
        <w:t>27</w:t>
      </w:r>
      <w:r w:rsidR="00025177">
        <w:t>, 2012</w:t>
      </w:r>
      <w:r w:rsidR="00A400D5" w:rsidRPr="00FA6F1B">
        <w:rPr>
          <w:color w:val="000000"/>
        </w:rPr>
        <w:t>.</w:t>
      </w:r>
    </w:p>
    <w:p w:rsidR="00273C95" w:rsidRPr="009D388F" w:rsidRDefault="00273C95" w:rsidP="004D1288">
      <w:pPr>
        <w:widowControl/>
        <w:numPr>
          <w:ilvl w:val="0"/>
          <w:numId w:val="2"/>
        </w:numPr>
        <w:spacing w:before="120" w:after="120"/>
      </w:pPr>
      <w:r>
        <w:rPr>
          <w:color w:val="000000"/>
        </w:rPr>
        <w:t>For Possible Action – Review and Possibly approve minutes of Amargosa Valley Town Boards meetings on March 15, 2012; July 28</w:t>
      </w:r>
      <w:proofErr w:type="gramStart"/>
      <w:r>
        <w:rPr>
          <w:color w:val="000000"/>
        </w:rPr>
        <w:t>,2012</w:t>
      </w:r>
      <w:proofErr w:type="gramEnd"/>
      <w:r>
        <w:rPr>
          <w:color w:val="000000"/>
        </w:rPr>
        <w:t xml:space="preserve"> and August 30, 2012.</w:t>
      </w:r>
    </w:p>
    <w:p w:rsidR="00C67375" w:rsidRDefault="00F834FC" w:rsidP="00414225">
      <w:pPr>
        <w:widowControl/>
        <w:numPr>
          <w:ilvl w:val="0"/>
          <w:numId w:val="2"/>
        </w:numPr>
        <w:spacing w:before="120" w:after="120"/>
      </w:pPr>
      <w:r w:rsidRPr="008B406C">
        <w:t xml:space="preserve">GENERAL PUBLIC COMMENT (Three-minute time limit per person.)  Action will not be taken on the matters considered during this period until specifically included </w:t>
      </w:r>
      <w:r w:rsidR="00414225" w:rsidRPr="008B406C">
        <w:t>on an agenda as an action item</w:t>
      </w:r>
      <w:r w:rsidR="00C67375" w:rsidRPr="008B406C">
        <w:t>.</w:t>
      </w:r>
    </w:p>
    <w:p w:rsidR="008D4E22" w:rsidRDefault="008D4E22" w:rsidP="000D2208">
      <w:pPr>
        <w:widowControl/>
        <w:spacing w:before="120" w:after="120"/>
        <w:ind w:left="630"/>
      </w:pPr>
      <w:r>
        <w:t>5      Fire Department Report</w:t>
      </w:r>
    </w:p>
    <w:p w:rsidR="008D4E22" w:rsidRDefault="008D4E22" w:rsidP="000D2208">
      <w:pPr>
        <w:widowControl/>
        <w:spacing w:before="120" w:after="120"/>
        <w:ind w:left="630"/>
      </w:pPr>
      <w:r>
        <w:t>6      Committee Reports</w:t>
      </w:r>
    </w:p>
    <w:p w:rsidR="008D4E22" w:rsidRDefault="008D4E22" w:rsidP="000D2208">
      <w:pPr>
        <w:widowControl/>
        <w:spacing w:before="120" w:after="120"/>
        <w:ind w:left="630"/>
      </w:pPr>
      <w:r>
        <w:tab/>
        <w:t xml:space="preserve">       A. Human Resources</w:t>
      </w:r>
    </w:p>
    <w:p w:rsidR="008D4E22" w:rsidRDefault="008D4E22" w:rsidP="000D2208">
      <w:pPr>
        <w:widowControl/>
        <w:spacing w:before="120" w:after="120"/>
        <w:ind w:left="630"/>
      </w:pPr>
      <w:r>
        <w:t xml:space="preserve">         B. </w:t>
      </w:r>
      <w:r w:rsidR="003F1258">
        <w:t>Tourism/Economic Development</w:t>
      </w:r>
    </w:p>
    <w:p w:rsidR="00C11683" w:rsidRDefault="00C11683" w:rsidP="000D2208">
      <w:pPr>
        <w:widowControl/>
        <w:spacing w:before="120" w:after="120"/>
        <w:ind w:left="630"/>
      </w:pPr>
      <w:r>
        <w:t xml:space="preserve">         C.  </w:t>
      </w:r>
      <w:r w:rsidR="00E564B2">
        <w:t>Cemetery</w:t>
      </w:r>
    </w:p>
    <w:p w:rsidR="002471E3" w:rsidRDefault="002471E3" w:rsidP="000D2208">
      <w:pPr>
        <w:widowControl/>
        <w:spacing w:before="120" w:after="120"/>
        <w:ind w:left="630"/>
      </w:pPr>
      <w:r>
        <w:tab/>
        <w:t xml:space="preserve">        D.  Planning Committee</w:t>
      </w:r>
    </w:p>
    <w:p w:rsidR="00414225" w:rsidRDefault="003F1258" w:rsidP="003F1258">
      <w:pPr>
        <w:widowControl/>
        <w:spacing w:before="120" w:after="120"/>
        <w:ind w:left="630"/>
      </w:pPr>
      <w:r>
        <w:t xml:space="preserve">7    </w:t>
      </w:r>
      <w:r w:rsidR="00DF1ED8">
        <w:t xml:space="preserve">For possible </w:t>
      </w:r>
      <w:proofErr w:type="gramStart"/>
      <w:r w:rsidR="00DF1ED8">
        <w:t xml:space="preserve">Action </w:t>
      </w:r>
      <w:r w:rsidR="00F834FC" w:rsidRPr="008B406C">
        <w:t xml:space="preserve"> -</w:t>
      </w:r>
      <w:proofErr w:type="gramEnd"/>
      <w:r w:rsidR="00F834FC" w:rsidRPr="008B406C">
        <w:t xml:space="preserve"> </w:t>
      </w:r>
      <w:r w:rsidR="00A400D5" w:rsidRPr="008B406C">
        <w:t>Board Member’s</w:t>
      </w:r>
      <w:r w:rsidR="00F834FC" w:rsidRPr="008B406C">
        <w:t xml:space="preserve"> Comments (This item limited to</w:t>
      </w:r>
      <w:r w:rsidR="002471E3">
        <w:t xml:space="preserve"> announcements or topics/issues</w:t>
      </w:r>
      <w:r>
        <w:t xml:space="preserve"> </w:t>
      </w:r>
      <w:r w:rsidR="00F834FC" w:rsidRPr="008B406C">
        <w:t>proposed for future workshops/agendas)</w:t>
      </w:r>
    </w:p>
    <w:p w:rsidR="00D403D7" w:rsidRDefault="003F1258" w:rsidP="003F1258">
      <w:pPr>
        <w:widowControl/>
        <w:spacing w:before="120" w:after="120"/>
        <w:ind w:left="630"/>
      </w:pPr>
      <w:r>
        <w:t xml:space="preserve">8       </w:t>
      </w:r>
      <w:r w:rsidR="00DF1ED8">
        <w:t xml:space="preserve">For possible </w:t>
      </w:r>
      <w:proofErr w:type="gramStart"/>
      <w:r w:rsidR="00DF1ED8">
        <w:t xml:space="preserve">Action </w:t>
      </w:r>
      <w:r w:rsidR="00D403D7">
        <w:t xml:space="preserve"> –</w:t>
      </w:r>
      <w:proofErr w:type="gramEnd"/>
      <w:r w:rsidR="00D403D7">
        <w:t xml:space="preserve"> Possible approval of town vouchers</w:t>
      </w:r>
    </w:p>
    <w:p w:rsidR="00191669" w:rsidRDefault="003F1258" w:rsidP="00906C5B">
      <w:pPr>
        <w:widowControl/>
        <w:spacing w:before="120" w:after="120"/>
        <w:ind w:left="630"/>
        <w:jc w:val="left"/>
      </w:pPr>
      <w:r>
        <w:t>9</w:t>
      </w:r>
      <w:r w:rsidR="00147528">
        <w:t xml:space="preserve">   </w:t>
      </w:r>
      <w:r w:rsidR="00980046">
        <w:t xml:space="preserve">  </w:t>
      </w:r>
      <w:r w:rsidR="00556F49">
        <w:t xml:space="preserve">  </w:t>
      </w:r>
      <w:r w:rsidR="003F0B9B" w:rsidRPr="008B406C">
        <w:t>General Busines</w:t>
      </w:r>
      <w:r w:rsidR="00B172C6">
        <w:t>s</w:t>
      </w:r>
      <w:r w:rsidR="00191669" w:rsidRPr="00191669">
        <w:t xml:space="preserve"> </w:t>
      </w:r>
    </w:p>
    <w:p w:rsidR="00DF1ED8" w:rsidRDefault="00E97DA5" w:rsidP="00E97DA5">
      <w:pPr>
        <w:widowControl/>
        <w:spacing w:before="120" w:after="120"/>
        <w:ind w:left="2160" w:hanging="720"/>
        <w:jc w:val="left"/>
      </w:pPr>
      <w:r>
        <w:t>A.</w:t>
      </w:r>
      <w:r w:rsidR="00DF1ED8">
        <w:tab/>
      </w:r>
      <w:r w:rsidR="00695241">
        <w:t>For Possible Action</w:t>
      </w:r>
      <w:r w:rsidR="00DF1ED8">
        <w:tab/>
        <w:t xml:space="preserve">The Nye County Community Source Water Protection team has </w:t>
      </w:r>
      <w:r>
        <w:t xml:space="preserve">   </w:t>
      </w:r>
      <w:r w:rsidR="00DF1ED8">
        <w:t>completed the Draft “Community source water Protection Plan for Public Water Systems in Nye County, Nevada” (May 2012) and is requesting:</w:t>
      </w:r>
    </w:p>
    <w:p w:rsidR="00DF1ED8" w:rsidRDefault="00DF1ED8" w:rsidP="00906C5B">
      <w:pPr>
        <w:widowControl/>
        <w:spacing w:before="120" w:after="120"/>
        <w:ind w:left="630"/>
        <w:jc w:val="left"/>
      </w:pPr>
      <w:r>
        <w:tab/>
      </w:r>
      <w:r>
        <w:tab/>
      </w:r>
      <w:r w:rsidR="00E97DA5">
        <w:tab/>
        <w:t>1</w:t>
      </w:r>
      <w:r>
        <w:t>.</w:t>
      </w:r>
      <w:r>
        <w:tab/>
        <w:t>Comments on the Draft Plan from town of Amargosa Valley; and</w:t>
      </w:r>
    </w:p>
    <w:p w:rsidR="00DF1ED8" w:rsidRDefault="00DF1ED8" w:rsidP="00906C5B">
      <w:pPr>
        <w:widowControl/>
        <w:spacing w:before="120" w:after="120"/>
        <w:ind w:left="630"/>
        <w:jc w:val="left"/>
      </w:pPr>
      <w:r>
        <w:tab/>
      </w:r>
      <w:r>
        <w:tab/>
      </w:r>
      <w:r w:rsidR="00E97DA5">
        <w:tab/>
        <w:t>2</w:t>
      </w:r>
      <w:r>
        <w:t xml:space="preserve">. </w:t>
      </w:r>
      <w:r>
        <w:tab/>
        <w:t>Letter of support for the Draft Plan</w:t>
      </w:r>
    </w:p>
    <w:p w:rsidR="00695241" w:rsidRDefault="00E97DA5" w:rsidP="00E97DA5">
      <w:pPr>
        <w:widowControl/>
        <w:spacing w:before="120" w:after="120"/>
        <w:ind w:left="1350" w:firstLine="90"/>
        <w:jc w:val="left"/>
      </w:pPr>
      <w:r>
        <w:t>B</w:t>
      </w:r>
      <w:r w:rsidR="00DF1ED8">
        <w:t>.</w:t>
      </w:r>
      <w:r w:rsidR="00DF1ED8">
        <w:tab/>
      </w:r>
      <w:r w:rsidR="00695241">
        <w:t xml:space="preserve">For Possible Action - </w:t>
      </w:r>
      <w:r w:rsidR="00DF1ED8">
        <w:tab/>
      </w:r>
      <w:r w:rsidR="00695241">
        <w:t>Discuss and possibly approve changes to the Maintenance</w:t>
      </w:r>
      <w:proofErr w:type="gramStart"/>
      <w:r w:rsidR="00695241">
        <w:tab/>
      </w:r>
      <w:r w:rsidR="00695241">
        <w:tab/>
      </w:r>
      <w:r w:rsidR="00695241">
        <w:tab/>
        <w:t>And</w:t>
      </w:r>
      <w:proofErr w:type="gramEnd"/>
      <w:r w:rsidR="00695241">
        <w:t xml:space="preserve"> Groundskeeper Positions by selection of one of the following three items.</w:t>
      </w:r>
    </w:p>
    <w:p w:rsidR="00695241" w:rsidRDefault="00DF1ED8" w:rsidP="00906C5B">
      <w:pPr>
        <w:widowControl/>
        <w:spacing w:before="120" w:after="120"/>
        <w:ind w:left="630"/>
        <w:jc w:val="left"/>
      </w:pPr>
      <w:r>
        <w:lastRenderedPageBreak/>
        <w:tab/>
      </w:r>
      <w:r>
        <w:tab/>
      </w:r>
      <w:r w:rsidR="00E97DA5">
        <w:tab/>
        <w:t>1</w:t>
      </w:r>
      <w:r>
        <w:t xml:space="preserve">.  </w:t>
      </w:r>
      <w:r>
        <w:tab/>
      </w:r>
      <w:r w:rsidR="00695241">
        <w:t>Combine maintenance and grounds keeper into one position</w:t>
      </w:r>
      <w:r w:rsidR="00695241">
        <w:tab/>
      </w:r>
      <w:r w:rsidR="00695241">
        <w:tab/>
      </w:r>
      <w:r w:rsidR="00695241">
        <w:tab/>
      </w:r>
      <w:r w:rsidR="00695241">
        <w:tab/>
      </w:r>
      <w:r w:rsidR="00695241">
        <w:tab/>
      </w:r>
      <w:r w:rsidR="00695241">
        <w:tab/>
        <w:t>Background – Both jobs can be handled by one employee</w:t>
      </w:r>
    </w:p>
    <w:p w:rsidR="00695241" w:rsidRDefault="00695241" w:rsidP="00906C5B">
      <w:pPr>
        <w:widowControl/>
        <w:spacing w:before="120" w:after="120"/>
        <w:ind w:left="630"/>
        <w:jc w:val="left"/>
      </w:pPr>
      <w:r>
        <w:tab/>
      </w:r>
      <w:r>
        <w:tab/>
      </w:r>
      <w:r>
        <w:tab/>
      </w:r>
      <w:r>
        <w:tab/>
        <w:t>Fiscal Impact – Save money for town</w:t>
      </w:r>
    </w:p>
    <w:p w:rsidR="00DF1ED8" w:rsidRDefault="00DF1ED8" w:rsidP="00906C5B">
      <w:pPr>
        <w:widowControl/>
        <w:spacing w:before="120" w:after="120"/>
        <w:ind w:left="630"/>
        <w:jc w:val="left"/>
      </w:pPr>
      <w:r>
        <w:tab/>
      </w:r>
      <w:r>
        <w:tab/>
      </w:r>
      <w:r w:rsidR="00E97DA5">
        <w:tab/>
        <w:t>2</w:t>
      </w:r>
      <w:r>
        <w:t>.</w:t>
      </w:r>
      <w:r>
        <w:tab/>
        <w:t xml:space="preserve">Cut all benefits for </w:t>
      </w:r>
      <w:r w:rsidR="002471E3">
        <w:t>both employees</w:t>
      </w:r>
    </w:p>
    <w:p w:rsidR="00695241" w:rsidRDefault="00695241" w:rsidP="00906C5B">
      <w:pPr>
        <w:widowControl/>
        <w:spacing w:before="120" w:after="120"/>
        <w:ind w:left="630"/>
        <w:jc w:val="left"/>
      </w:pPr>
      <w:r>
        <w:tab/>
      </w:r>
      <w:r>
        <w:tab/>
      </w:r>
      <w:r>
        <w:tab/>
      </w:r>
      <w:r>
        <w:tab/>
        <w:t>Fiscal Impact – Save Money for Town</w:t>
      </w:r>
    </w:p>
    <w:p w:rsidR="002471E3" w:rsidRDefault="002471E3" w:rsidP="00906C5B">
      <w:pPr>
        <w:widowControl/>
        <w:spacing w:before="120" w:after="120"/>
        <w:ind w:left="630"/>
        <w:jc w:val="left"/>
      </w:pPr>
      <w:r>
        <w:tab/>
      </w:r>
      <w:r>
        <w:tab/>
      </w:r>
      <w:r w:rsidR="00E97DA5">
        <w:tab/>
        <w:t>3</w:t>
      </w:r>
      <w:r>
        <w:t>.</w:t>
      </w:r>
      <w:r>
        <w:tab/>
        <w:t>Both employees pay ½ of their own benefits</w:t>
      </w:r>
    </w:p>
    <w:p w:rsidR="002471E3" w:rsidRDefault="002471E3" w:rsidP="00906C5B">
      <w:pPr>
        <w:widowControl/>
        <w:spacing w:before="120" w:after="120"/>
        <w:ind w:left="630"/>
        <w:jc w:val="left"/>
      </w:pPr>
      <w:r>
        <w:tab/>
      </w:r>
      <w:r>
        <w:tab/>
      </w:r>
      <w:r w:rsidR="00E97DA5">
        <w:tab/>
      </w:r>
      <w:r w:rsidR="00695241">
        <w:tab/>
      </w:r>
      <w:r>
        <w:t>Fiscal Impact – Save money for town</w:t>
      </w:r>
      <w:r w:rsidR="00695241">
        <w:t xml:space="preserve"> (JC)</w:t>
      </w:r>
    </w:p>
    <w:p w:rsidR="002471E3" w:rsidRDefault="002471E3" w:rsidP="00906C5B">
      <w:pPr>
        <w:widowControl/>
        <w:spacing w:before="120" w:after="120"/>
        <w:ind w:left="630"/>
        <w:jc w:val="left"/>
      </w:pPr>
      <w:r>
        <w:tab/>
      </w:r>
      <w:r>
        <w:tab/>
      </w:r>
      <w:r w:rsidR="00E97DA5">
        <w:tab/>
      </w:r>
    </w:p>
    <w:p w:rsidR="00695241" w:rsidRDefault="00E97DA5" w:rsidP="00E97DA5">
      <w:pPr>
        <w:widowControl/>
        <w:spacing w:before="120" w:after="120"/>
        <w:ind w:left="1350" w:firstLine="90"/>
        <w:jc w:val="left"/>
      </w:pPr>
      <w:r>
        <w:t>C</w:t>
      </w:r>
      <w:r w:rsidR="002471E3">
        <w:t>,</w:t>
      </w:r>
      <w:r w:rsidR="002471E3">
        <w:tab/>
      </w:r>
      <w:r w:rsidR="00695241">
        <w:t>For Possible Action</w:t>
      </w:r>
      <w:r w:rsidR="002471E3">
        <w:t xml:space="preserve">– </w:t>
      </w:r>
      <w:r w:rsidR="00695241">
        <w:t>Discuss and Possibly Decide on a Merit Raise for</w:t>
      </w:r>
      <w:r w:rsidR="00695241">
        <w:tab/>
      </w:r>
      <w:r w:rsidR="00695241">
        <w:tab/>
      </w:r>
      <w:r w:rsidR="00695241">
        <w:tab/>
      </w:r>
      <w:r w:rsidR="00695241">
        <w:tab/>
        <w:t>Groundskeeper</w:t>
      </w:r>
    </w:p>
    <w:p w:rsidR="002471E3" w:rsidRDefault="002471E3" w:rsidP="00906C5B">
      <w:pPr>
        <w:widowControl/>
        <w:spacing w:before="120" w:after="120"/>
        <w:ind w:left="630"/>
        <w:jc w:val="left"/>
      </w:pPr>
      <w:r>
        <w:tab/>
      </w:r>
      <w:r>
        <w:tab/>
      </w:r>
      <w:r>
        <w:tab/>
      </w:r>
      <w:r w:rsidR="00E97DA5">
        <w:t>1</w:t>
      </w:r>
      <w:r>
        <w:t>.</w:t>
      </w:r>
      <w:r>
        <w:tab/>
        <w:t xml:space="preserve">Bring groundskeeper hourly salary up to match salary that </w:t>
      </w:r>
      <w:r w:rsidR="00695241">
        <w:tab/>
      </w:r>
      <w:r w:rsidR="00695241">
        <w:tab/>
      </w:r>
      <w:r w:rsidR="00695241">
        <w:tab/>
      </w:r>
      <w:r>
        <w:tab/>
      </w:r>
      <w:r>
        <w:tab/>
      </w:r>
      <w:r>
        <w:tab/>
      </w:r>
      <w:r>
        <w:tab/>
        <w:t>Maintenance employee earns now.</w:t>
      </w:r>
    </w:p>
    <w:p w:rsidR="00695241" w:rsidRDefault="002471E3" w:rsidP="00906C5B">
      <w:pPr>
        <w:widowControl/>
        <w:spacing w:before="120" w:after="120"/>
        <w:ind w:left="630"/>
        <w:jc w:val="left"/>
      </w:pPr>
      <w:r>
        <w:tab/>
      </w:r>
      <w:r>
        <w:tab/>
      </w:r>
      <w:r w:rsidR="00E97DA5">
        <w:tab/>
      </w:r>
      <w:r>
        <w:t xml:space="preserve">Fiscal </w:t>
      </w:r>
      <w:proofErr w:type="gramStart"/>
      <w:r>
        <w:t>Impact  –</w:t>
      </w:r>
      <w:proofErr w:type="gramEnd"/>
      <w:r w:rsidR="00695241">
        <w:t>$5,000.00</w:t>
      </w:r>
    </w:p>
    <w:p w:rsidR="002471E3" w:rsidRDefault="002471E3" w:rsidP="00906C5B">
      <w:pPr>
        <w:widowControl/>
        <w:spacing w:before="120" w:after="120"/>
        <w:ind w:left="630"/>
        <w:jc w:val="left"/>
      </w:pPr>
      <w:r>
        <w:tab/>
      </w:r>
      <w:r>
        <w:tab/>
      </w:r>
      <w:r w:rsidR="00E97DA5">
        <w:tab/>
      </w:r>
      <w:r>
        <w:t xml:space="preserve">Background        Groundskeeper does work that exceeds his </w:t>
      </w:r>
      <w:r w:rsidR="00C63296">
        <w:t xml:space="preserve">pay </w:t>
      </w:r>
      <w:proofErr w:type="gramStart"/>
      <w:r w:rsidR="00C63296">
        <w:t>grade</w:t>
      </w:r>
      <w:r>
        <w:t xml:space="preserve">  (</w:t>
      </w:r>
      <w:proofErr w:type="gramEnd"/>
      <w:r>
        <w:t>JC)</w:t>
      </w:r>
    </w:p>
    <w:p w:rsidR="002471E3" w:rsidRDefault="00E97DA5" w:rsidP="00C63296">
      <w:pPr>
        <w:widowControl/>
        <w:spacing w:before="120" w:after="120"/>
        <w:ind w:left="2160" w:hanging="720"/>
        <w:jc w:val="left"/>
      </w:pPr>
      <w:r>
        <w:t>D</w:t>
      </w:r>
      <w:r w:rsidR="002471E3">
        <w:t>.</w:t>
      </w:r>
      <w:r w:rsidR="002471E3">
        <w:tab/>
      </w:r>
      <w:proofErr w:type="gramStart"/>
      <w:r w:rsidR="00695241">
        <w:t>For</w:t>
      </w:r>
      <w:proofErr w:type="gramEnd"/>
      <w:r w:rsidR="00695241">
        <w:t xml:space="preserve"> Possible Action</w:t>
      </w:r>
      <w:r w:rsidR="002471E3">
        <w:t xml:space="preserve">– </w:t>
      </w:r>
      <w:r w:rsidR="00C63296">
        <w:t xml:space="preserve">Discuss and Possibly Decide to Adopt Internet Website Address </w:t>
      </w:r>
      <w:r w:rsidR="002471E3">
        <w:t xml:space="preserve">  </w:t>
      </w:r>
      <w:hyperlink r:id="rId9" w:history="1">
        <w:r w:rsidR="002471E3" w:rsidRPr="008368C1">
          <w:rPr>
            <w:rStyle w:val="Hyperlink"/>
          </w:rPr>
          <w:t>www.AVNVUSA.net</w:t>
        </w:r>
      </w:hyperlink>
    </w:p>
    <w:p w:rsidR="005C79FA" w:rsidRDefault="002471E3" w:rsidP="00906C5B">
      <w:pPr>
        <w:widowControl/>
        <w:spacing w:before="120" w:after="120"/>
        <w:ind w:left="630"/>
        <w:jc w:val="left"/>
      </w:pPr>
      <w:r>
        <w:tab/>
      </w:r>
      <w:r>
        <w:tab/>
      </w:r>
      <w:r w:rsidR="005C79FA">
        <w:tab/>
      </w:r>
      <w:r w:rsidR="00E97DA5">
        <w:t>1</w:t>
      </w:r>
      <w:r w:rsidR="005C79FA">
        <w:t>.</w:t>
      </w:r>
      <w:r w:rsidR="005C79FA">
        <w:tab/>
        <w:t xml:space="preserve">Approve as official town website address for town info – legal service for </w:t>
      </w:r>
      <w:r w:rsidR="005C79FA">
        <w:tab/>
      </w:r>
      <w:r w:rsidR="005C79FA">
        <w:tab/>
      </w:r>
      <w:r w:rsidR="005C79FA">
        <w:tab/>
      </w:r>
      <w:r w:rsidR="005C79FA">
        <w:tab/>
      </w:r>
      <w:r w:rsidR="00C63296">
        <w:tab/>
      </w:r>
      <w:r w:rsidR="005C79FA">
        <w:t xml:space="preserve">Agenda, </w:t>
      </w:r>
      <w:r w:rsidR="00C63296">
        <w:t>minutes and support info and public notices</w:t>
      </w:r>
    </w:p>
    <w:p w:rsidR="005C79FA" w:rsidRDefault="005C79FA" w:rsidP="00906C5B">
      <w:pPr>
        <w:widowControl/>
        <w:spacing w:before="120" w:after="120"/>
        <w:ind w:left="630"/>
        <w:jc w:val="left"/>
      </w:pPr>
      <w:r>
        <w:tab/>
      </w:r>
      <w:r>
        <w:tab/>
      </w:r>
      <w:r w:rsidR="00E97DA5">
        <w:tab/>
      </w:r>
      <w:r w:rsidR="00C63296">
        <w:tab/>
      </w:r>
      <w:r>
        <w:t>Fiscal Impact</w:t>
      </w:r>
      <w:r>
        <w:tab/>
        <w:t xml:space="preserve">$150.00 per </w:t>
      </w:r>
      <w:proofErr w:type="gramStart"/>
      <w:r>
        <w:t>year  (</w:t>
      </w:r>
      <w:proofErr w:type="gramEnd"/>
      <w:r>
        <w:t>JD)</w:t>
      </w:r>
    </w:p>
    <w:p w:rsidR="005C79FA" w:rsidRDefault="00E97DA5" w:rsidP="00E97DA5">
      <w:pPr>
        <w:widowControl/>
        <w:spacing w:before="120" w:after="120"/>
        <w:ind w:left="2160" w:hanging="720"/>
        <w:jc w:val="left"/>
      </w:pPr>
      <w:r>
        <w:t>E</w:t>
      </w:r>
      <w:r w:rsidR="005C79FA">
        <w:t>.</w:t>
      </w:r>
      <w:r w:rsidR="005C79FA">
        <w:tab/>
      </w:r>
      <w:r w:rsidR="00695241">
        <w:t>For Possible Action</w:t>
      </w:r>
      <w:r w:rsidR="005C79FA">
        <w:t>– Combine Planning Committee with Economic Development Committee</w:t>
      </w:r>
    </w:p>
    <w:p w:rsidR="005C79FA" w:rsidRDefault="005C79FA" w:rsidP="00906C5B">
      <w:pPr>
        <w:widowControl/>
        <w:spacing w:before="120" w:after="120"/>
        <w:ind w:left="630"/>
        <w:jc w:val="left"/>
      </w:pPr>
      <w:r>
        <w:tab/>
      </w:r>
      <w:r>
        <w:tab/>
      </w:r>
      <w:r w:rsidR="00E97DA5">
        <w:tab/>
      </w:r>
      <w:r>
        <w:t>Action Required – Discuss and</w:t>
      </w:r>
      <w:r w:rsidR="00C63296">
        <w:t xml:space="preserve"> </w:t>
      </w:r>
      <w:proofErr w:type="gramStart"/>
      <w:r w:rsidR="00C63296">
        <w:t xml:space="preserve">Possibly </w:t>
      </w:r>
      <w:r>
        <w:t xml:space="preserve"> Decide</w:t>
      </w:r>
      <w:proofErr w:type="gramEnd"/>
      <w:r>
        <w:t xml:space="preserve"> on combining committees</w:t>
      </w:r>
    </w:p>
    <w:p w:rsidR="005C79FA" w:rsidRDefault="005C79FA" w:rsidP="00906C5B">
      <w:pPr>
        <w:widowControl/>
        <w:spacing w:before="120" w:after="120"/>
        <w:ind w:left="630"/>
        <w:jc w:val="left"/>
      </w:pPr>
      <w:r>
        <w:tab/>
      </w:r>
      <w:r>
        <w:tab/>
      </w:r>
      <w:r w:rsidR="00E97DA5">
        <w:tab/>
      </w:r>
      <w:r>
        <w:t>Fiscal Impact   -      0.00</w:t>
      </w:r>
    </w:p>
    <w:p w:rsidR="005C79FA" w:rsidRDefault="005C79FA" w:rsidP="00C63296">
      <w:pPr>
        <w:widowControl/>
        <w:spacing w:before="120" w:after="120"/>
        <w:ind w:left="630"/>
        <w:jc w:val="left"/>
      </w:pPr>
      <w:r>
        <w:tab/>
      </w:r>
      <w:r>
        <w:tab/>
      </w:r>
      <w:r w:rsidR="00E97DA5">
        <w:tab/>
      </w:r>
      <w:r>
        <w:t xml:space="preserve">Background – Shortage of members of public to be on committees.  Goals of both </w:t>
      </w:r>
      <w:r>
        <w:tab/>
      </w:r>
      <w:r>
        <w:tab/>
      </w:r>
      <w:r>
        <w:tab/>
      </w:r>
      <w:r w:rsidR="00C63296">
        <w:t>Committees are similar in intent to improve planning and economic development of</w:t>
      </w:r>
      <w:r>
        <w:tab/>
      </w:r>
      <w:r w:rsidR="00C63296">
        <w:tab/>
      </w:r>
      <w:r w:rsidR="00C63296">
        <w:tab/>
        <w:t>the Amargosa Valley.  (JD)</w:t>
      </w:r>
    </w:p>
    <w:p w:rsidR="00C63296" w:rsidRDefault="00C63296" w:rsidP="00C63296">
      <w:pPr>
        <w:widowControl/>
        <w:spacing w:before="120" w:after="120"/>
        <w:ind w:left="2160" w:hanging="720"/>
        <w:jc w:val="left"/>
      </w:pPr>
      <w:r>
        <w:t>F.</w:t>
      </w:r>
      <w:r>
        <w:tab/>
        <w:t>For Possible Action – Discuss and possibly decide to send a letter of request to the BLM to Reopen the BLM Resource Management Plan.</w:t>
      </w:r>
    </w:p>
    <w:p w:rsidR="00C63296" w:rsidRDefault="00C63296" w:rsidP="00C63296">
      <w:pPr>
        <w:widowControl/>
        <w:spacing w:before="120" w:after="120"/>
        <w:ind w:left="2160" w:hanging="720"/>
        <w:jc w:val="left"/>
      </w:pPr>
      <w:r>
        <w:t>G.</w:t>
      </w:r>
      <w:r>
        <w:tab/>
        <w:t xml:space="preserve">For Possible Action – </w:t>
      </w:r>
    </w:p>
    <w:p w:rsidR="00C63296" w:rsidRDefault="00C63296" w:rsidP="00C63296">
      <w:pPr>
        <w:widowControl/>
        <w:spacing w:before="120" w:after="120"/>
        <w:ind w:left="2880" w:hanging="720"/>
        <w:jc w:val="left"/>
      </w:pPr>
      <w:r>
        <w:t>1.</w:t>
      </w:r>
      <w:r>
        <w:tab/>
        <w:t>Read the Amended Paragraph on Membership Requirements for the Amargosa Volunteer Fire Department;</w:t>
      </w:r>
    </w:p>
    <w:p w:rsidR="00C63296" w:rsidRDefault="00C63296" w:rsidP="00C63296">
      <w:pPr>
        <w:widowControl/>
        <w:spacing w:before="120" w:after="120"/>
        <w:ind w:left="2880" w:hanging="720"/>
        <w:jc w:val="left"/>
      </w:pPr>
      <w:r>
        <w:t>.</w:t>
      </w:r>
      <w:r>
        <w:tab/>
        <w:t xml:space="preserve">Discuss and possibly decide to adopt the amended Town Ordinance#1, </w:t>
      </w:r>
      <w:proofErr w:type="gramStart"/>
      <w:r>
        <w:t>The</w:t>
      </w:r>
      <w:proofErr w:type="gramEnd"/>
      <w:r>
        <w:t xml:space="preserve"> fire Department Ordinance.</w:t>
      </w:r>
    </w:p>
    <w:p w:rsidR="00C63296" w:rsidRDefault="00C63296" w:rsidP="00C63296">
      <w:pPr>
        <w:widowControl/>
        <w:spacing w:before="120" w:after="120"/>
        <w:ind w:left="2160" w:hanging="720"/>
        <w:jc w:val="left"/>
      </w:pPr>
      <w:r>
        <w:t>H.</w:t>
      </w:r>
      <w:r>
        <w:tab/>
        <w:t>For Possible Action: Discuss and Possibly Decide to review and forward to the County the Road Improvement list as Approved by the Planning Committee meeting of September 21, 2012.</w:t>
      </w:r>
    </w:p>
    <w:p w:rsidR="00451D25" w:rsidRDefault="00DF1ED8" w:rsidP="00DF1ED8">
      <w:pPr>
        <w:widowControl/>
        <w:spacing w:before="120" w:after="120"/>
        <w:jc w:val="left"/>
      </w:pPr>
      <w:r>
        <w:lastRenderedPageBreak/>
        <w:t xml:space="preserve"> </w:t>
      </w:r>
    </w:p>
    <w:p w:rsidR="003D6922" w:rsidRDefault="00E97DA5" w:rsidP="000D2208">
      <w:pPr>
        <w:ind w:left="720"/>
        <w:rPr>
          <w:szCs w:val="24"/>
        </w:rPr>
      </w:pPr>
      <w:r>
        <w:rPr>
          <w:szCs w:val="24"/>
        </w:rPr>
        <w:t>10</w:t>
      </w:r>
      <w:r w:rsidR="005C79FA">
        <w:rPr>
          <w:szCs w:val="24"/>
        </w:rPr>
        <w:t xml:space="preserve">. </w:t>
      </w:r>
      <w:r w:rsidR="00786FCB">
        <w:rPr>
          <w:szCs w:val="24"/>
        </w:rPr>
        <w:t xml:space="preserve"> </w:t>
      </w:r>
      <w:r w:rsidR="004D5EF8" w:rsidRPr="008B406C">
        <w:rPr>
          <w:szCs w:val="24"/>
        </w:rPr>
        <w:t>G</w:t>
      </w:r>
      <w:r w:rsidR="003D6922" w:rsidRPr="008B406C">
        <w:rPr>
          <w:szCs w:val="24"/>
        </w:rPr>
        <w:t xml:space="preserve">ENERAL PUBLIC COMMENT (Three-minute time limit per person.)  Action will not be </w:t>
      </w:r>
      <w:r w:rsidR="000D2208">
        <w:rPr>
          <w:szCs w:val="24"/>
        </w:rPr>
        <w:t xml:space="preserve">     </w:t>
      </w:r>
      <w:r w:rsidR="003D6922" w:rsidRPr="008B406C">
        <w:rPr>
          <w:szCs w:val="24"/>
        </w:rPr>
        <w:t>taken on the matters considered during this period until specifically included on an agenda as an action item.</w:t>
      </w:r>
      <w:r w:rsidR="000D2208">
        <w:rPr>
          <w:szCs w:val="24"/>
        </w:rPr>
        <w:t xml:space="preserve">  </w:t>
      </w:r>
    </w:p>
    <w:p w:rsidR="00DA0C4C" w:rsidRDefault="00DA0C4C" w:rsidP="00DA0C4C">
      <w:pPr>
        <w:ind w:left="630"/>
        <w:rPr>
          <w:szCs w:val="24"/>
        </w:rPr>
      </w:pPr>
    </w:p>
    <w:p w:rsidR="00DA0C4C" w:rsidRDefault="005C79FA" w:rsidP="00334588">
      <w:pPr>
        <w:ind w:left="630"/>
        <w:rPr>
          <w:szCs w:val="24"/>
        </w:rPr>
      </w:pPr>
      <w:r>
        <w:rPr>
          <w:szCs w:val="24"/>
        </w:rPr>
        <w:t xml:space="preserve">  </w:t>
      </w:r>
      <w:r w:rsidR="00E97DA5">
        <w:rPr>
          <w:szCs w:val="24"/>
        </w:rPr>
        <w:t>11</w:t>
      </w:r>
      <w:r w:rsidR="00786FCB">
        <w:rPr>
          <w:szCs w:val="24"/>
        </w:rPr>
        <w:t xml:space="preserve">  </w:t>
      </w:r>
      <w:r w:rsidR="00980046">
        <w:rPr>
          <w:szCs w:val="24"/>
        </w:rPr>
        <w:t xml:space="preserve">   </w:t>
      </w:r>
      <w:r>
        <w:rPr>
          <w:szCs w:val="24"/>
        </w:rPr>
        <w:t xml:space="preserve">For possible action </w:t>
      </w:r>
      <w:r w:rsidR="00955EF8">
        <w:rPr>
          <w:szCs w:val="24"/>
        </w:rPr>
        <w:t>– Set time and date of next AVT</w:t>
      </w:r>
      <w:r w:rsidR="00DA0C4C">
        <w:rPr>
          <w:szCs w:val="24"/>
        </w:rPr>
        <w:t>B meeting.</w:t>
      </w:r>
      <w:r w:rsidR="00CE3827">
        <w:rPr>
          <w:szCs w:val="24"/>
        </w:rPr>
        <w:t xml:space="preserve">  (7:00 p.m.  </w:t>
      </w:r>
      <w:r>
        <w:rPr>
          <w:szCs w:val="24"/>
        </w:rPr>
        <w:t xml:space="preserve">October 25, </w:t>
      </w:r>
    </w:p>
    <w:p w:rsidR="005C79FA" w:rsidRPr="008B406C" w:rsidRDefault="005C79FA" w:rsidP="00334588">
      <w:pPr>
        <w:ind w:left="630"/>
        <w:rPr>
          <w:szCs w:val="24"/>
        </w:rPr>
      </w:pPr>
      <w:r>
        <w:rPr>
          <w:szCs w:val="24"/>
        </w:rPr>
        <w:tab/>
      </w:r>
      <w:r>
        <w:rPr>
          <w:szCs w:val="24"/>
        </w:rPr>
        <w:tab/>
        <w:t>2012).</w:t>
      </w:r>
    </w:p>
    <w:p w:rsidR="003D6922" w:rsidRPr="008B406C" w:rsidRDefault="003D6922" w:rsidP="003D6922">
      <w:pPr>
        <w:pStyle w:val="BodyText"/>
        <w:tabs>
          <w:tab w:val="clear" w:pos="1080"/>
        </w:tabs>
        <w:ind w:left="1062"/>
        <w:rPr>
          <w:bCs/>
        </w:rPr>
      </w:pPr>
    </w:p>
    <w:p w:rsidR="00F834FC" w:rsidRPr="008B406C" w:rsidRDefault="003F1258" w:rsidP="00DA0C4C">
      <w:pPr>
        <w:pStyle w:val="BodyText"/>
        <w:tabs>
          <w:tab w:val="clear" w:pos="1080"/>
        </w:tabs>
        <w:ind w:left="630"/>
        <w:rPr>
          <w:bCs/>
        </w:rPr>
      </w:pPr>
      <w:r>
        <w:rPr>
          <w:bCs/>
        </w:rPr>
        <w:t xml:space="preserve"> </w:t>
      </w:r>
      <w:r w:rsidR="00E97DA5">
        <w:rPr>
          <w:bCs/>
        </w:rPr>
        <w:t xml:space="preserve"> 12</w:t>
      </w:r>
      <w:r w:rsidR="00786FCB">
        <w:rPr>
          <w:bCs/>
        </w:rPr>
        <w:t xml:space="preserve"> </w:t>
      </w:r>
      <w:r w:rsidR="005C79FA">
        <w:rPr>
          <w:bCs/>
        </w:rPr>
        <w:tab/>
        <w:t>For possible action</w:t>
      </w:r>
      <w:r w:rsidR="003F0B9B" w:rsidRPr="008B406C">
        <w:rPr>
          <w:bCs/>
        </w:rPr>
        <w:t xml:space="preserve"> </w:t>
      </w:r>
      <w:r w:rsidR="00B212F5" w:rsidRPr="008B406C">
        <w:rPr>
          <w:bCs/>
        </w:rPr>
        <w:t>–</w:t>
      </w:r>
      <w:r w:rsidR="00414225" w:rsidRPr="008B406C">
        <w:rPr>
          <w:bCs/>
        </w:rPr>
        <w:t>A</w:t>
      </w:r>
      <w:r w:rsidR="00C61F54" w:rsidRPr="008B406C">
        <w:rPr>
          <w:bCs/>
        </w:rPr>
        <w:t>djournment</w:t>
      </w:r>
    </w:p>
    <w:p w:rsidR="00F834FC" w:rsidRDefault="00F834FC">
      <w:pPr>
        <w:pStyle w:val="Heading8"/>
      </w:pPr>
      <w:r w:rsidRPr="008B406C">
        <w:rPr>
          <w:b w:val="0"/>
        </w:rPr>
        <w:br w:type="page"/>
      </w:r>
      <w:r>
        <w:lastRenderedPageBreak/>
        <w:t>AFFIDAVIT OF POSTING</w:t>
      </w:r>
    </w:p>
    <w:p w:rsidR="00F834FC" w:rsidRDefault="00F834FC"/>
    <w:p w:rsidR="00F834FC" w:rsidRDefault="00F834FC">
      <w:r>
        <w:t xml:space="preserve">STATE OF </w:t>
      </w:r>
      <w:smartTag w:uri="urn:schemas-microsoft-com:office:smarttags" w:element="State">
        <w:smartTag w:uri="urn:schemas-microsoft-com:office:smarttags" w:element="place">
          <w:r>
            <w:t>NEVADA</w:t>
          </w:r>
        </w:smartTag>
      </w:smartTag>
    </w:p>
    <w:p w:rsidR="00F834FC" w:rsidRDefault="00F834FC"/>
    <w:p w:rsidR="00F834FC" w:rsidRDefault="00F834FC">
      <w:smartTag w:uri="urn:schemas-microsoft-com:office:smarttags" w:element="place">
        <w:smartTag w:uri="urn:schemas-microsoft-com:office:smarttags" w:element="PlaceType">
          <w:r>
            <w:t>COUNTY</w:t>
          </w:r>
        </w:smartTag>
        <w:r>
          <w:t xml:space="preserve"> OF </w:t>
        </w:r>
        <w:smartTag w:uri="urn:schemas-microsoft-com:office:smarttags" w:element="PlaceName">
          <w:r>
            <w:t>NYE</w:t>
          </w:r>
        </w:smartTag>
      </w:smartTag>
    </w:p>
    <w:p w:rsidR="00F834FC" w:rsidRDefault="00F834FC"/>
    <w:p w:rsidR="00F834FC" w:rsidRDefault="00F834FC" w:rsidP="00B212F5">
      <w:r>
        <w:t>The undersigned, being duly sworn according to law, depose</w:t>
      </w:r>
      <w:r w:rsidR="005429E4">
        <w:t>s and says: That he/she</w:t>
      </w:r>
      <w:r>
        <w:t xml:space="preserve"> is ov</w:t>
      </w:r>
      <w:r w:rsidR="005429E4">
        <w:t>er the age of 21 years; that he/she</w:t>
      </w:r>
      <w:r>
        <w:t xml:space="preserve"> posted or caused same to be posted, at the places below mentioned, the Agenda for the </w:t>
      </w:r>
      <w:r w:rsidR="00823A8C">
        <w:t>Amargosa Valley</w:t>
      </w:r>
      <w:r w:rsidR="008E4923">
        <w:t xml:space="preserve"> Town</w:t>
      </w:r>
      <w:r w:rsidR="00C61F54">
        <w:t xml:space="preserve"> Board’s </w:t>
      </w:r>
      <w:r>
        <w:t xml:space="preserve">Meeting for </w:t>
      </w:r>
      <w:r w:rsidR="002375FB">
        <w:t>September 27</w:t>
      </w:r>
      <w:r w:rsidR="003C3186">
        <w:t>, 2012</w:t>
      </w:r>
      <w:r>
        <w:t>, not later than 9:00 a.m. on</w:t>
      </w:r>
      <w:r w:rsidR="00823A8C">
        <w:t xml:space="preserve"> </w:t>
      </w:r>
      <w:r w:rsidR="002375FB">
        <w:t>September 24</w:t>
      </w:r>
      <w:r w:rsidR="00416148">
        <w:t>, 201</w:t>
      </w:r>
      <w:r w:rsidR="003C3186">
        <w:t>2</w:t>
      </w:r>
      <w:r>
        <w:t>. The undersigned further deposes and says: That on or before</w:t>
      </w:r>
      <w:r w:rsidR="00823A8C">
        <w:t xml:space="preserve"> </w:t>
      </w:r>
      <w:r w:rsidR="002375FB">
        <w:t>September 24</w:t>
      </w:r>
      <w:r w:rsidR="003C3186">
        <w:t>, 2012,</w:t>
      </w:r>
      <w:r>
        <w:t xml:space="preserve"> </w:t>
      </w:r>
      <w:r w:rsidR="003C3186">
        <w:t>he/</w:t>
      </w:r>
      <w:r>
        <w:t xml:space="preserve">she delivered or caused to be delivered, the notice of the Agenda to the above meeting to the </w:t>
      </w:r>
      <w:r w:rsidR="00823A8C">
        <w:t>Amargosa Valley</w:t>
      </w:r>
      <w:r>
        <w:t xml:space="preserve"> office of the United States Postal Service not later than 9:00 a.m.</w:t>
      </w:r>
    </w:p>
    <w:p w:rsidR="00F834FC" w:rsidRDefault="00F834FC"/>
    <w:p w:rsidR="00F834FC" w:rsidRDefault="00F834FC"/>
    <w:p w:rsidR="00F834FC" w:rsidRDefault="00F834FC"/>
    <w:p w:rsidR="00F834FC" w:rsidRDefault="00426EC4">
      <w:r>
        <w:tab/>
      </w:r>
      <w:r>
        <w:tab/>
      </w:r>
      <w:r>
        <w:tab/>
      </w:r>
      <w:r>
        <w:tab/>
      </w:r>
      <w:r>
        <w:tab/>
      </w:r>
      <w:r>
        <w:tab/>
      </w:r>
      <w:r>
        <w:tab/>
      </w:r>
      <w:r>
        <w:tab/>
      </w:r>
    </w:p>
    <w:p w:rsidR="00F834FC" w:rsidRDefault="00F834FC">
      <w:pPr>
        <w:tabs>
          <w:tab w:val="left" w:pos="5760"/>
        </w:tabs>
      </w:pPr>
      <w:r>
        <w:tab/>
        <w:t>_______________________________</w:t>
      </w:r>
    </w:p>
    <w:p w:rsidR="00F834FC" w:rsidRDefault="00F834FC"/>
    <w:p w:rsidR="00F834FC" w:rsidRDefault="00F834FC"/>
    <w:p w:rsidR="00F834FC" w:rsidRDefault="00F834FC"/>
    <w:p w:rsidR="00F834FC" w:rsidRDefault="00F834FC"/>
    <w:p w:rsidR="00F834FC" w:rsidRDefault="00F834FC">
      <w:r>
        <w:t xml:space="preserve">Subscribed and sworn before me </w:t>
      </w:r>
    </w:p>
    <w:p w:rsidR="00F834FC" w:rsidRDefault="00F915DE" w:rsidP="00451C56">
      <w:proofErr w:type="gramStart"/>
      <w:r>
        <w:t xml:space="preserve">This </w:t>
      </w:r>
      <w:r w:rsidR="00C0408B">
        <w:t xml:space="preserve">     </w:t>
      </w:r>
      <w:r>
        <w:t xml:space="preserve"> </w:t>
      </w:r>
      <w:r>
        <w:rPr>
          <w:i/>
        </w:rPr>
        <w:t>day</w:t>
      </w:r>
      <w:r w:rsidR="00054945">
        <w:t xml:space="preserve"> </w:t>
      </w:r>
      <w:r w:rsidR="00F834FC">
        <w:t>of</w:t>
      </w:r>
      <w:r w:rsidR="00823A8C">
        <w:t xml:space="preserve"> </w:t>
      </w:r>
      <w:r w:rsidR="002375FB">
        <w:t>September</w:t>
      </w:r>
      <w:r w:rsidR="006B5798">
        <w:t>,</w:t>
      </w:r>
      <w:r w:rsidR="00416148">
        <w:t xml:space="preserve"> 201</w:t>
      </w:r>
      <w:r w:rsidR="00025177">
        <w:t>2</w:t>
      </w:r>
      <w:r w:rsidR="00F834FC">
        <w:t>.</w:t>
      </w:r>
      <w:proofErr w:type="gramEnd"/>
    </w:p>
    <w:p w:rsidR="00F834FC" w:rsidRDefault="00F834FC"/>
    <w:p w:rsidR="00F834FC" w:rsidRDefault="00F834FC"/>
    <w:p w:rsidR="00F834FC" w:rsidRDefault="00F834FC">
      <w:r>
        <w:t>____________________________________</w:t>
      </w:r>
    </w:p>
    <w:p w:rsidR="00F834FC" w:rsidRDefault="00F834FC">
      <w:pPr>
        <w:pStyle w:val="Header"/>
        <w:tabs>
          <w:tab w:val="clear" w:pos="4320"/>
          <w:tab w:val="clear" w:pos="8640"/>
        </w:tabs>
      </w:pPr>
      <w:r>
        <w:t xml:space="preserve">                NOTARY PUBLIC</w:t>
      </w:r>
    </w:p>
    <w:p w:rsidR="00F834FC" w:rsidRDefault="00F834FC"/>
    <w:p w:rsidR="00F834FC" w:rsidRDefault="00F834FC"/>
    <w:p w:rsidR="00F834FC" w:rsidRDefault="00F834FC"/>
    <w:p w:rsidR="00F834FC" w:rsidRDefault="00F834FC">
      <w:r>
        <w:t>POSTED:</w:t>
      </w:r>
    </w:p>
    <w:p w:rsidR="003C57A1" w:rsidRDefault="003C57A1" w:rsidP="003C57A1">
      <w:pPr>
        <w:pStyle w:val="FR5"/>
        <w:tabs>
          <w:tab w:val="left" w:pos="4680"/>
          <w:tab w:val="left" w:pos="5040"/>
          <w:tab w:val="left" w:pos="5400"/>
        </w:tabs>
        <w:spacing w:before="0" w:line="240" w:lineRule="auto"/>
        <w:jc w:val="left"/>
        <w:rPr>
          <w:sz w:val="20"/>
        </w:rPr>
      </w:pPr>
      <w:r>
        <w:rPr>
          <w:sz w:val="20"/>
        </w:rPr>
        <w:t xml:space="preserve">Amargosa Community Center </w:t>
      </w:r>
      <w:smartTag w:uri="urn:schemas-microsoft-com:office:smarttags" w:element="address">
        <w:smartTag w:uri="urn:schemas-microsoft-com:office:smarttags" w:element="Street">
          <w:r>
            <w:rPr>
              <w:sz w:val="20"/>
            </w:rPr>
            <w:t>821 E. Farm Road</w:t>
          </w:r>
        </w:smartTag>
        <w:r>
          <w:rPr>
            <w:sz w:val="20"/>
          </w:rPr>
          <w:t xml:space="preserve">, </w:t>
        </w:r>
        <w:smartTag w:uri="urn:schemas-microsoft-com:office:smarttags" w:element="City">
          <w:r>
            <w:rPr>
              <w:sz w:val="20"/>
            </w:rPr>
            <w:t>Amargosa Valley</w:t>
          </w:r>
        </w:smartTag>
        <w:r>
          <w:rPr>
            <w:sz w:val="20"/>
          </w:rPr>
          <w:t xml:space="preserve"> </w:t>
        </w:r>
        <w:smartTag w:uri="urn:schemas-microsoft-com:office:smarttags" w:element="State">
          <w:r>
            <w:rPr>
              <w:sz w:val="20"/>
            </w:rPr>
            <w:t>NV</w:t>
          </w:r>
        </w:smartTag>
      </w:smartTag>
    </w:p>
    <w:p w:rsidR="003C57A1" w:rsidRDefault="003C57A1" w:rsidP="003C57A1">
      <w:pPr>
        <w:pStyle w:val="FR5"/>
        <w:tabs>
          <w:tab w:val="left" w:pos="4680"/>
          <w:tab w:val="left" w:pos="5040"/>
          <w:tab w:val="left" w:pos="5400"/>
        </w:tabs>
        <w:spacing w:before="0" w:line="240" w:lineRule="auto"/>
        <w:jc w:val="left"/>
        <w:rPr>
          <w:sz w:val="20"/>
        </w:rPr>
      </w:pPr>
      <w:r>
        <w:rPr>
          <w:sz w:val="20"/>
        </w:rPr>
        <w:t xml:space="preserve">Amargosa Library </w:t>
      </w:r>
      <w:smartTag w:uri="urn:schemas-microsoft-com:office:smarttags" w:element="address">
        <w:smartTag w:uri="urn:schemas-microsoft-com:office:smarttags" w:element="Street">
          <w:r>
            <w:rPr>
              <w:sz w:val="20"/>
            </w:rPr>
            <w:t>829 E. Farm Road</w:t>
          </w:r>
        </w:smartTag>
        <w:r>
          <w:rPr>
            <w:sz w:val="20"/>
          </w:rPr>
          <w:t xml:space="preserve">, </w:t>
        </w:r>
        <w:smartTag w:uri="urn:schemas-microsoft-com:office:smarttags" w:element="City">
          <w:r>
            <w:rPr>
              <w:sz w:val="20"/>
            </w:rPr>
            <w:t>Amargosa Valley</w:t>
          </w:r>
        </w:smartTag>
        <w:r>
          <w:rPr>
            <w:sz w:val="20"/>
          </w:rPr>
          <w:t xml:space="preserve">, </w:t>
        </w:r>
        <w:smartTag w:uri="urn:schemas-microsoft-com:office:smarttags" w:element="State">
          <w:r>
            <w:rPr>
              <w:sz w:val="20"/>
            </w:rPr>
            <w:t>NV</w:t>
          </w:r>
        </w:smartTag>
        <w:r>
          <w:rPr>
            <w:sz w:val="20"/>
          </w:rPr>
          <w:t xml:space="preserve"> </w:t>
        </w:r>
        <w:smartTag w:uri="urn:schemas-microsoft-com:office:smarttags" w:element="PostalCode">
          <w:r>
            <w:rPr>
              <w:sz w:val="20"/>
            </w:rPr>
            <w:t>89020</w:t>
          </w:r>
        </w:smartTag>
      </w:smartTag>
    </w:p>
    <w:p w:rsidR="003C57A1" w:rsidRDefault="003C57A1" w:rsidP="003C57A1">
      <w:pPr>
        <w:pStyle w:val="FR5"/>
        <w:tabs>
          <w:tab w:val="left" w:pos="4680"/>
          <w:tab w:val="left" w:pos="5040"/>
          <w:tab w:val="left" w:pos="5400"/>
        </w:tabs>
        <w:spacing w:before="0" w:line="240" w:lineRule="auto"/>
        <w:jc w:val="left"/>
        <w:rPr>
          <w:sz w:val="20"/>
        </w:rPr>
      </w:pPr>
      <w:r>
        <w:rPr>
          <w:sz w:val="20"/>
        </w:rPr>
        <w:t xml:space="preserve">Amargosa Clinic, </w:t>
      </w:r>
      <w:smartTag w:uri="urn:schemas-microsoft-com:office:smarttags" w:element="address">
        <w:smartTag w:uri="urn:schemas-microsoft-com:office:smarttags" w:element="Street">
          <w:r>
            <w:rPr>
              <w:sz w:val="20"/>
            </w:rPr>
            <w:t>845 E. Farm Road</w:t>
          </w:r>
        </w:smartTag>
        <w:r>
          <w:rPr>
            <w:sz w:val="20"/>
          </w:rPr>
          <w:t xml:space="preserve">, </w:t>
        </w:r>
        <w:smartTag w:uri="urn:schemas-microsoft-com:office:smarttags" w:element="City">
          <w:r>
            <w:rPr>
              <w:sz w:val="20"/>
            </w:rPr>
            <w:t>Amargosa Valley</w:t>
          </w:r>
        </w:smartTag>
        <w:r>
          <w:rPr>
            <w:sz w:val="20"/>
          </w:rPr>
          <w:t xml:space="preserve">, </w:t>
        </w:r>
        <w:smartTag w:uri="urn:schemas-microsoft-com:office:smarttags" w:element="State">
          <w:r>
            <w:rPr>
              <w:sz w:val="20"/>
            </w:rPr>
            <w:t>NV</w:t>
          </w:r>
        </w:smartTag>
        <w:r>
          <w:rPr>
            <w:sz w:val="20"/>
          </w:rPr>
          <w:t xml:space="preserve"> </w:t>
        </w:r>
        <w:smartTag w:uri="urn:schemas-microsoft-com:office:smarttags" w:element="PostalCode">
          <w:r>
            <w:rPr>
              <w:sz w:val="20"/>
            </w:rPr>
            <w:t>89020</w:t>
          </w:r>
        </w:smartTag>
      </w:smartTag>
    </w:p>
    <w:p w:rsidR="003C57A1" w:rsidRDefault="00E074B3" w:rsidP="003C57A1">
      <w:pPr>
        <w:pStyle w:val="FR5"/>
        <w:tabs>
          <w:tab w:val="left" w:pos="4680"/>
          <w:tab w:val="left" w:pos="5040"/>
          <w:tab w:val="left" w:pos="5400"/>
        </w:tabs>
        <w:spacing w:before="0" w:line="240" w:lineRule="auto"/>
        <w:jc w:val="left"/>
        <w:rPr>
          <w:sz w:val="20"/>
        </w:rPr>
      </w:pPr>
      <w:r>
        <w:rPr>
          <w:sz w:val="20"/>
        </w:rPr>
        <w:t>American First National</w:t>
      </w:r>
      <w:r w:rsidR="00427987">
        <w:rPr>
          <w:sz w:val="20"/>
        </w:rPr>
        <w:t xml:space="preserve"> Bank, 1600 S. Highway 373, </w:t>
      </w:r>
      <w:smartTag w:uri="urn:schemas-microsoft-com:office:smarttags" w:element="place">
        <w:smartTag w:uri="urn:schemas-microsoft-com:office:smarttags" w:element="City">
          <w:r w:rsidR="00427987">
            <w:rPr>
              <w:sz w:val="20"/>
            </w:rPr>
            <w:t>Amargosa Valley</w:t>
          </w:r>
        </w:smartTag>
        <w:r w:rsidR="00427987">
          <w:rPr>
            <w:sz w:val="20"/>
          </w:rPr>
          <w:t>,</w:t>
        </w:r>
        <w:r w:rsidR="003C57A1">
          <w:rPr>
            <w:sz w:val="20"/>
          </w:rPr>
          <w:t xml:space="preserve"> </w:t>
        </w:r>
        <w:smartTag w:uri="urn:schemas-microsoft-com:office:smarttags" w:element="State">
          <w:r w:rsidR="003C57A1">
            <w:rPr>
              <w:sz w:val="20"/>
            </w:rPr>
            <w:t>NV</w:t>
          </w:r>
        </w:smartTag>
        <w:r w:rsidR="003C57A1">
          <w:rPr>
            <w:sz w:val="20"/>
          </w:rPr>
          <w:t xml:space="preserve"> </w:t>
        </w:r>
        <w:smartTag w:uri="urn:schemas-microsoft-com:office:smarttags" w:element="PostalCode">
          <w:r w:rsidR="003C57A1">
            <w:rPr>
              <w:sz w:val="20"/>
            </w:rPr>
            <w:t>89020</w:t>
          </w:r>
        </w:smartTag>
      </w:smartTag>
    </w:p>
    <w:p w:rsidR="003C57A1" w:rsidRDefault="003C57A1" w:rsidP="003C57A1">
      <w:pPr>
        <w:pStyle w:val="FR5"/>
        <w:tabs>
          <w:tab w:val="left" w:pos="4680"/>
          <w:tab w:val="left" w:pos="5040"/>
          <w:tab w:val="left" w:pos="5400"/>
        </w:tabs>
        <w:spacing w:before="0" w:line="240" w:lineRule="auto"/>
        <w:jc w:val="left"/>
        <w:rPr>
          <w:sz w:val="20"/>
        </w:rPr>
      </w:pPr>
      <w:smartTag w:uri="urn:schemas-microsoft-com:office:smarttags" w:element="country-region">
        <w:smartTag w:uri="urn:schemas-microsoft-com:office:smarttags" w:element="place">
          <w:r>
            <w:rPr>
              <w:sz w:val="20"/>
            </w:rPr>
            <w:t>U.S.</w:t>
          </w:r>
        </w:smartTag>
      </w:smartTag>
      <w:r>
        <w:rPr>
          <w:sz w:val="20"/>
        </w:rPr>
        <w:t xml:space="preserve"> Post Office </w:t>
      </w:r>
      <w:smartTag w:uri="urn:schemas-microsoft-com:office:smarttags" w:element="address">
        <w:smartTag w:uri="urn:schemas-microsoft-com:office:smarttags" w:element="Street">
          <w:r>
            <w:rPr>
              <w:sz w:val="20"/>
            </w:rPr>
            <w:t>750 E. Sage Avenue</w:t>
          </w:r>
        </w:smartTag>
        <w:r>
          <w:rPr>
            <w:sz w:val="20"/>
          </w:rPr>
          <w:t xml:space="preserve">, </w:t>
        </w:r>
        <w:smartTag w:uri="urn:schemas-microsoft-com:office:smarttags" w:element="City">
          <w:r>
            <w:rPr>
              <w:sz w:val="20"/>
            </w:rPr>
            <w:t>Amargosa Valley</w:t>
          </w:r>
        </w:smartTag>
        <w:r>
          <w:rPr>
            <w:sz w:val="20"/>
          </w:rPr>
          <w:t xml:space="preserve">, </w:t>
        </w:r>
        <w:smartTag w:uri="urn:schemas-microsoft-com:office:smarttags" w:element="State">
          <w:r>
            <w:rPr>
              <w:sz w:val="20"/>
            </w:rPr>
            <w:t>NV</w:t>
          </w:r>
        </w:smartTag>
        <w:r>
          <w:rPr>
            <w:sz w:val="20"/>
          </w:rPr>
          <w:t xml:space="preserve"> </w:t>
        </w:r>
        <w:smartTag w:uri="urn:schemas-microsoft-com:office:smarttags" w:element="PostalCode">
          <w:r>
            <w:rPr>
              <w:sz w:val="20"/>
            </w:rPr>
            <w:t>89020</w:t>
          </w:r>
        </w:smartTag>
      </w:smartTag>
    </w:p>
    <w:p w:rsidR="003C57A1" w:rsidRDefault="00144AE8">
      <w:r>
        <w:rPr>
          <w:sz w:val="20"/>
        </w:rPr>
        <w:t>Amargosa Senior Center, 443 E. Desert Seniors Lane, Amargosa Valley, NV 89020</w:t>
      </w:r>
    </w:p>
    <w:p w:rsidR="00F834FC" w:rsidRDefault="00F834FC"/>
    <w:p w:rsidR="00F834FC" w:rsidRDefault="00F834FC"/>
    <w:sectPr w:rsidR="00F834FC" w:rsidSect="00A52502">
      <w:headerReference w:type="default" r:id="rId10"/>
      <w:footerReference w:type="default" r:id="rId11"/>
      <w:headerReference w:type="first" r:id="rId12"/>
      <w:pgSz w:w="12240" w:h="15840" w:code="1"/>
      <w:pgMar w:top="1901" w:right="1008" w:bottom="1080" w:left="1008" w:header="720" w:footer="720" w:gutter="0"/>
      <w:pgNumType w:start="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00B" w:rsidRDefault="00C5600B">
      <w:r>
        <w:separator/>
      </w:r>
    </w:p>
  </w:endnote>
  <w:endnote w:type="continuationSeparator" w:id="0">
    <w:p w:rsidR="00C5600B" w:rsidRDefault="00C560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54" w:rsidRDefault="00C8714E">
    <w:pPr>
      <w:pStyle w:val="Footer"/>
      <w:jc w:val="center"/>
    </w:pPr>
    <w:fldSimple w:instr=" PAGE ">
      <w:r w:rsidR="00D77C5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00B" w:rsidRDefault="00C5600B">
      <w:r>
        <w:separator/>
      </w:r>
    </w:p>
  </w:footnote>
  <w:footnote w:type="continuationSeparator" w:id="0">
    <w:p w:rsidR="00C5600B" w:rsidRDefault="00C560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54" w:rsidRDefault="00414225">
    <w:pPr>
      <w:pStyle w:val="Header"/>
      <w:tabs>
        <w:tab w:val="clear" w:pos="4320"/>
        <w:tab w:val="clear" w:pos="8640"/>
        <w:tab w:val="right" w:pos="10080"/>
        <w:tab w:val="right" w:pos="10800"/>
      </w:tabs>
      <w:spacing w:after="120" w:line="259" w:lineRule="auto"/>
      <w:rPr>
        <w:b/>
      </w:rPr>
    </w:pPr>
    <w:r>
      <w:rPr>
        <w:b/>
      </w:rPr>
      <w:t xml:space="preserve">AMARGOSA VALLEY </w:t>
    </w:r>
    <w:r w:rsidR="00337B91">
      <w:rPr>
        <w:b/>
      </w:rPr>
      <w:t>TOWN</w:t>
    </w:r>
    <w:r w:rsidR="00C61F54">
      <w:rPr>
        <w:b/>
      </w:rPr>
      <w:t xml:space="preserve"> BOARD AGENDA</w:t>
    </w:r>
    <w:r w:rsidR="00C61F54">
      <w:rPr>
        <w:b/>
      </w:rPr>
      <w:tab/>
    </w:r>
  </w:p>
  <w:p w:rsidR="00B139CA" w:rsidRDefault="00C61F54" w:rsidP="00F637AA">
    <w:pPr>
      <w:pStyle w:val="Header"/>
      <w:pBdr>
        <w:top w:val="single" w:sz="12" w:space="1" w:color="auto"/>
        <w:bottom w:val="single" w:sz="12" w:space="1" w:color="auto"/>
      </w:pBdr>
      <w:tabs>
        <w:tab w:val="clear" w:pos="4320"/>
        <w:tab w:val="clear" w:pos="8640"/>
        <w:tab w:val="left" w:pos="1080"/>
        <w:tab w:val="right" w:pos="10260"/>
      </w:tabs>
      <w:spacing w:before="60" w:line="259" w:lineRule="auto"/>
      <w:rPr>
        <w:b/>
      </w:rPr>
    </w:pPr>
    <w:r>
      <w:rPr>
        <w:b/>
      </w:rPr>
      <w:t>ITEM #</w:t>
    </w:r>
    <w:r>
      <w:rPr>
        <w:b/>
      </w:rPr>
      <w:tab/>
      <w:t>SUBJECT</w:t>
    </w:r>
    <w:r>
      <w:rPr>
        <w:b/>
      </w:rPr>
      <w:tab/>
    </w:r>
    <w:r w:rsidR="00517800">
      <w:rPr>
        <w:b/>
      </w:rPr>
      <w:t>September 27</w:t>
    </w:r>
    <w:r w:rsidR="00C00113">
      <w:rPr>
        <w:b/>
      </w:rPr>
      <w:t>, 2012</w:t>
    </w:r>
  </w:p>
  <w:p w:rsidR="00C61F54" w:rsidRDefault="00C61F54">
    <w:pPr>
      <w:pStyle w:val="Header"/>
      <w:spacing w:line="259" w:lineRule="auto"/>
      <w:rPr>
        <w:rFonts w:ascii="Arial" w:hAnsi="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54" w:rsidRDefault="00C8714E">
    <w:pPr>
      <w:pStyle w:val="Header"/>
      <w:tabs>
        <w:tab w:val="clear" w:pos="4320"/>
        <w:tab w:val="clear" w:pos="8640"/>
        <w:tab w:val="right" w:pos="10080"/>
      </w:tabs>
      <w:spacing w:line="259" w:lineRule="auto"/>
      <w:jc w:val="center"/>
      <w:rPr>
        <w:rFonts w:ascii="Arial" w:hAnsi="Arial"/>
      </w:rPr>
    </w:pPr>
    <w:r w:rsidRPr="00C8714E">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7.35pt;margin-top:-14.8pt;width:137.55pt;height:137.2pt;z-index:251657728" fillcolor="window">
          <v:imagedata r:id="rId1" o:title=""/>
        </v:shape>
        <o:OLEObject Type="Embed" ProgID="Word.Picture.8" ShapeID="_x0000_s2049" DrawAspect="Content" ObjectID="_1409985531" r:id="rId2"/>
      </w:pict>
    </w:r>
  </w:p>
  <w:p w:rsidR="00C61F54" w:rsidRDefault="00C61F54">
    <w:pPr>
      <w:pStyle w:val="Header"/>
      <w:tabs>
        <w:tab w:val="clear" w:pos="4320"/>
        <w:tab w:val="clear" w:pos="8640"/>
        <w:tab w:val="right" w:pos="10080"/>
      </w:tabs>
      <w:spacing w:line="259" w:lineRule="auto"/>
      <w:jc w:val="center"/>
      <w:rPr>
        <w:rFonts w:ascii="Arial" w:hAnsi="Arial"/>
      </w:rPr>
    </w:pPr>
  </w:p>
  <w:p w:rsidR="00C61F54" w:rsidRDefault="00C61F54">
    <w:pPr>
      <w:pStyle w:val="FR3"/>
      <w:spacing w:before="0" w:line="240" w:lineRule="auto"/>
      <w:ind w:left="0" w:right="0"/>
      <w:rPr>
        <w:rFonts w:ascii="Arial" w:hAnsi="Arial"/>
        <w:b/>
        <w:sz w:val="24"/>
      </w:rPr>
    </w:pPr>
    <w:smartTag w:uri="urn:schemas-microsoft-com:office:smarttags" w:element="place">
      <w:smartTag w:uri="urn:schemas-microsoft-com:office:smarttags" w:element="PlaceName">
        <w:r>
          <w:rPr>
            <w:rFonts w:ascii="Arial" w:hAnsi="Arial"/>
            <w:b/>
            <w:sz w:val="24"/>
          </w:rPr>
          <w:t>NYE</w:t>
        </w:r>
      </w:smartTag>
      <w:r>
        <w:rPr>
          <w:rFonts w:ascii="Arial" w:hAnsi="Arial"/>
          <w:b/>
          <w:sz w:val="24"/>
        </w:rPr>
        <w:t xml:space="preserve"> </w:t>
      </w:r>
      <w:smartTag w:uri="urn:schemas-microsoft-com:office:smarttags" w:element="PlaceType">
        <w:r>
          <w:rPr>
            <w:rFonts w:ascii="Arial" w:hAnsi="Arial"/>
            <w:b/>
            <w:sz w:val="24"/>
          </w:rPr>
          <w:t>COUNTY</w:t>
        </w:r>
      </w:smartTag>
    </w:smartTag>
    <w:r>
      <w:rPr>
        <w:rFonts w:ascii="Arial" w:hAnsi="Arial"/>
        <w:b/>
        <w:sz w:val="24"/>
      </w:rPr>
      <w:t xml:space="preserve"> </w:t>
    </w:r>
  </w:p>
  <w:p w:rsidR="00C61F54" w:rsidRDefault="00C61F54">
    <w:pPr>
      <w:pStyle w:val="FR3"/>
      <w:spacing w:before="0" w:line="240" w:lineRule="auto"/>
      <w:ind w:left="0" w:right="0"/>
      <w:rPr>
        <w:rFonts w:ascii="Arial" w:hAnsi="Arial"/>
        <w:b/>
        <w:sz w:val="24"/>
      </w:rPr>
    </w:pPr>
  </w:p>
  <w:p w:rsidR="00C61F54" w:rsidRDefault="00C61F54">
    <w:pPr>
      <w:pStyle w:val="FR3"/>
      <w:spacing w:before="0" w:line="240" w:lineRule="auto"/>
      <w:ind w:left="0" w:right="0"/>
      <w:rPr>
        <w:rFonts w:ascii="Arial" w:hAnsi="Arial"/>
        <w:b/>
        <w:sz w:val="24"/>
      </w:rPr>
    </w:pPr>
  </w:p>
  <w:p w:rsidR="00C61F54" w:rsidRDefault="00C61F54">
    <w:pPr>
      <w:pStyle w:val="FR3"/>
      <w:spacing w:before="0" w:line="240" w:lineRule="auto"/>
      <w:ind w:left="0" w:right="0"/>
      <w:rPr>
        <w:rFonts w:ascii="Arial" w:hAnsi="Arial"/>
        <w:b/>
        <w:sz w:val="24"/>
      </w:rPr>
    </w:pPr>
  </w:p>
  <w:p w:rsidR="00C61F54" w:rsidRDefault="00C61F54">
    <w:pPr>
      <w:pStyle w:val="FR3"/>
      <w:spacing w:before="0" w:line="240" w:lineRule="auto"/>
      <w:ind w:left="0" w:right="0"/>
      <w:rPr>
        <w:rFonts w:ascii="Arial" w:hAnsi="Arial"/>
        <w:b/>
        <w:sz w:val="24"/>
      </w:rPr>
    </w:pPr>
  </w:p>
  <w:p w:rsidR="00C61F54" w:rsidRDefault="00C61F54">
    <w:pPr>
      <w:pStyle w:val="FR3"/>
      <w:spacing w:before="0" w:line="240" w:lineRule="auto"/>
      <w:ind w:left="0" w:right="0"/>
      <w:rPr>
        <w:rFonts w:ascii="Arial" w:hAnsi="Arial"/>
        <w:b/>
        <w:sz w:val="24"/>
      </w:rPr>
    </w:pPr>
  </w:p>
  <w:p w:rsidR="00C61F54" w:rsidRDefault="00C61F54">
    <w:pPr>
      <w:pStyle w:val="FR3"/>
      <w:spacing w:before="0" w:line="240" w:lineRule="auto"/>
      <w:ind w:left="0" w:right="0"/>
      <w:rPr>
        <w:rFonts w:ascii="Arial" w:hAnsi="Arial"/>
        <w:b/>
        <w:sz w:val="24"/>
      </w:rPr>
    </w:pPr>
  </w:p>
  <w:p w:rsidR="00C61F54" w:rsidRDefault="00805856">
    <w:pPr>
      <w:pStyle w:val="FR3"/>
      <w:spacing w:before="0" w:line="240" w:lineRule="auto"/>
      <w:ind w:left="0" w:right="0"/>
      <w:rPr>
        <w:rFonts w:ascii="Arial" w:hAnsi="Arial"/>
        <w:b/>
        <w:sz w:val="24"/>
      </w:rPr>
    </w:pPr>
    <w:r>
      <w:rPr>
        <w:b/>
        <w:sz w:val="24"/>
      </w:rPr>
      <w:t>AMARG</w:t>
    </w:r>
    <w:r w:rsidR="00BF654B">
      <w:rPr>
        <w:b/>
        <w:sz w:val="24"/>
      </w:rPr>
      <w:t>O</w:t>
    </w:r>
    <w:r>
      <w:rPr>
        <w:b/>
        <w:sz w:val="24"/>
      </w:rPr>
      <w:t xml:space="preserve">SA VALLEY </w:t>
    </w:r>
    <w:r w:rsidR="005A4330">
      <w:rPr>
        <w:b/>
        <w:sz w:val="24"/>
      </w:rPr>
      <w:t xml:space="preserve">TOWN </w:t>
    </w:r>
    <w:r w:rsidR="00C61F54">
      <w:rPr>
        <w:b/>
        <w:sz w:val="24"/>
      </w:rPr>
      <w:t>BOARD MEETING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3F2"/>
    <w:multiLevelType w:val="hybridMultilevel"/>
    <w:tmpl w:val="C8CA8A68"/>
    <w:lvl w:ilvl="0" w:tplc="3CBE942C">
      <w:start w:val="1"/>
      <w:numFmt w:val="lowerLetter"/>
      <w:lvlText w:val="%1)"/>
      <w:lvlJc w:val="left"/>
      <w:pPr>
        <w:ind w:left="1422" w:hanging="360"/>
      </w:pPr>
      <w:rPr>
        <w:rFonts w:ascii="Times New Roman" w:eastAsia="Times New Roman" w:hAnsi="Times New Roman" w:cs="Times New Roman"/>
        <w:b w:val="0"/>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
    <w:nsid w:val="020D50A0"/>
    <w:multiLevelType w:val="hybridMultilevel"/>
    <w:tmpl w:val="2A30D08A"/>
    <w:lvl w:ilvl="0" w:tplc="0409000F">
      <w:start w:val="1"/>
      <w:numFmt w:val="decimal"/>
      <w:lvlText w:val="%1."/>
      <w:lvlJc w:val="left"/>
      <w:pPr>
        <w:tabs>
          <w:tab w:val="num" w:pos="720"/>
        </w:tabs>
        <w:ind w:left="720" w:hanging="360"/>
      </w:pPr>
      <w:rPr>
        <w:rFonts w:hint="default"/>
      </w:rPr>
    </w:lvl>
    <w:lvl w:ilvl="1" w:tplc="E64CA508">
      <w:start w:val="1"/>
      <w:numFmt w:val="decimal"/>
      <w:lvlText w:val="%2."/>
      <w:lvlJc w:val="left"/>
      <w:pPr>
        <w:tabs>
          <w:tab w:val="num" w:pos="1440"/>
        </w:tabs>
        <w:ind w:left="1440" w:hanging="360"/>
      </w:pPr>
      <w:rPr>
        <w:rFonts w:hint="default"/>
      </w:rPr>
    </w:lvl>
    <w:lvl w:ilvl="2" w:tplc="CD941AF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CF1C9D"/>
    <w:multiLevelType w:val="hybridMultilevel"/>
    <w:tmpl w:val="A92EB552"/>
    <w:lvl w:ilvl="0" w:tplc="E0585058">
      <w:start w:val="1"/>
      <w:numFmt w:val="lowerLetter"/>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3">
    <w:nsid w:val="091760EB"/>
    <w:multiLevelType w:val="multilevel"/>
    <w:tmpl w:val="5B90337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decimal"/>
      <w:lvlText w:val="%3."/>
      <w:lvlJc w:val="left"/>
      <w:pPr>
        <w:tabs>
          <w:tab w:val="num" w:pos="1296"/>
        </w:tabs>
        <w:ind w:left="1296" w:hanging="432"/>
      </w:pPr>
      <w:rPr>
        <w:rFonts w:ascii="Arial" w:hAnsi="Arial" w:hint="default"/>
        <w:b w:val="0"/>
        <w:i w:val="0"/>
        <w:sz w:val="24"/>
      </w:rPr>
    </w:lvl>
    <w:lvl w:ilvl="3">
      <w:start w:val="1"/>
      <w:numFmt w:val="lowerRoman"/>
      <w:lvlText w:val="%4)."/>
      <w:lvlJc w:val="left"/>
      <w:pPr>
        <w:tabs>
          <w:tab w:val="num" w:pos="2016"/>
        </w:tabs>
        <w:ind w:left="1728" w:hanging="432"/>
      </w:pPr>
      <w:rPr>
        <w:rFonts w:ascii="Times New Roman" w:hAnsi="Times New Roman" w:hint="default"/>
        <w:sz w:val="24"/>
      </w:rPr>
    </w:lvl>
    <w:lvl w:ilvl="4">
      <w:start w:val="1"/>
      <w:numFmt w:val="lowerLetter"/>
      <w:lvlText w:val="(%5)"/>
      <w:lvlJc w:val="left"/>
      <w:pPr>
        <w:tabs>
          <w:tab w:val="num" w:pos="3600"/>
        </w:tabs>
        <w:ind w:left="3600" w:hanging="21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880"/>
        </w:tabs>
        <w:ind w:left="288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E5B6FBD"/>
    <w:multiLevelType w:val="hybridMultilevel"/>
    <w:tmpl w:val="97A29D94"/>
    <w:lvl w:ilvl="0" w:tplc="6DDC186C">
      <w:start w:val="1"/>
      <w:numFmt w:val="decimal"/>
      <w:pStyle w:val="Heading4"/>
      <w:lvlText w:val="%1"/>
      <w:lvlJc w:val="left"/>
      <w:pPr>
        <w:tabs>
          <w:tab w:val="num" w:pos="720"/>
        </w:tabs>
        <w:ind w:left="720" w:hanging="720"/>
      </w:pPr>
      <w:rPr>
        <w:rFonts w:hint="default"/>
      </w:rPr>
    </w:lvl>
    <w:lvl w:ilvl="1" w:tplc="5DE81142">
      <w:start w:val="1"/>
      <w:numFmt w:val="lowerLetter"/>
      <w:lvlText w:val="%2."/>
      <w:lvlJc w:val="left"/>
      <w:pPr>
        <w:tabs>
          <w:tab w:val="num" w:pos="1440"/>
        </w:tabs>
        <w:ind w:left="1440" w:hanging="360"/>
      </w:pPr>
      <w:rPr>
        <w:rFonts w:hint="default"/>
      </w:rPr>
    </w:lvl>
    <w:lvl w:ilvl="2" w:tplc="516AA4FC" w:tentative="1">
      <w:start w:val="1"/>
      <w:numFmt w:val="lowerRoman"/>
      <w:lvlText w:val="%3."/>
      <w:lvlJc w:val="right"/>
      <w:pPr>
        <w:tabs>
          <w:tab w:val="num" w:pos="2160"/>
        </w:tabs>
        <w:ind w:left="2160" w:hanging="180"/>
      </w:pPr>
    </w:lvl>
    <w:lvl w:ilvl="3" w:tplc="CA44212E" w:tentative="1">
      <w:start w:val="1"/>
      <w:numFmt w:val="decimal"/>
      <w:lvlText w:val="%4."/>
      <w:lvlJc w:val="left"/>
      <w:pPr>
        <w:tabs>
          <w:tab w:val="num" w:pos="2880"/>
        </w:tabs>
        <w:ind w:left="2880" w:hanging="360"/>
      </w:pPr>
    </w:lvl>
    <w:lvl w:ilvl="4" w:tplc="5182732A" w:tentative="1">
      <w:start w:val="1"/>
      <w:numFmt w:val="lowerLetter"/>
      <w:lvlText w:val="%5."/>
      <w:lvlJc w:val="left"/>
      <w:pPr>
        <w:tabs>
          <w:tab w:val="num" w:pos="3600"/>
        </w:tabs>
        <w:ind w:left="3600" w:hanging="360"/>
      </w:pPr>
    </w:lvl>
    <w:lvl w:ilvl="5" w:tplc="9D0C61BC" w:tentative="1">
      <w:start w:val="1"/>
      <w:numFmt w:val="lowerRoman"/>
      <w:lvlText w:val="%6."/>
      <w:lvlJc w:val="right"/>
      <w:pPr>
        <w:tabs>
          <w:tab w:val="num" w:pos="4320"/>
        </w:tabs>
        <w:ind w:left="4320" w:hanging="180"/>
      </w:pPr>
    </w:lvl>
    <w:lvl w:ilvl="6" w:tplc="C65A0614" w:tentative="1">
      <w:start w:val="1"/>
      <w:numFmt w:val="decimal"/>
      <w:lvlText w:val="%7."/>
      <w:lvlJc w:val="left"/>
      <w:pPr>
        <w:tabs>
          <w:tab w:val="num" w:pos="5040"/>
        </w:tabs>
        <w:ind w:left="5040" w:hanging="360"/>
      </w:pPr>
    </w:lvl>
    <w:lvl w:ilvl="7" w:tplc="A82AC3CE" w:tentative="1">
      <w:start w:val="1"/>
      <w:numFmt w:val="lowerLetter"/>
      <w:lvlText w:val="%8."/>
      <w:lvlJc w:val="left"/>
      <w:pPr>
        <w:tabs>
          <w:tab w:val="num" w:pos="5760"/>
        </w:tabs>
        <w:ind w:left="5760" w:hanging="360"/>
      </w:pPr>
    </w:lvl>
    <w:lvl w:ilvl="8" w:tplc="504E1EA2" w:tentative="1">
      <w:start w:val="1"/>
      <w:numFmt w:val="lowerRoman"/>
      <w:lvlText w:val="%9."/>
      <w:lvlJc w:val="right"/>
      <w:pPr>
        <w:tabs>
          <w:tab w:val="num" w:pos="6480"/>
        </w:tabs>
        <w:ind w:left="6480" w:hanging="180"/>
      </w:pPr>
    </w:lvl>
  </w:abstractNum>
  <w:abstractNum w:abstractNumId="5">
    <w:nsid w:val="17E27FB6"/>
    <w:multiLevelType w:val="hybridMultilevel"/>
    <w:tmpl w:val="AE00C612"/>
    <w:lvl w:ilvl="0" w:tplc="8F0C2EE6">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6">
    <w:nsid w:val="1E81013C"/>
    <w:multiLevelType w:val="hybridMultilevel"/>
    <w:tmpl w:val="C8CA8A68"/>
    <w:lvl w:ilvl="0" w:tplc="3CBE942C">
      <w:start w:val="1"/>
      <w:numFmt w:val="lowerLetter"/>
      <w:lvlText w:val="%1)"/>
      <w:lvlJc w:val="left"/>
      <w:pPr>
        <w:ind w:left="1422" w:hanging="360"/>
      </w:pPr>
      <w:rPr>
        <w:rFonts w:ascii="Times New Roman" w:eastAsia="Times New Roman" w:hAnsi="Times New Roman" w:cs="Times New Roman"/>
        <w:b w:val="0"/>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7">
    <w:nsid w:val="20593027"/>
    <w:multiLevelType w:val="hybridMultilevel"/>
    <w:tmpl w:val="7780CFFC"/>
    <w:lvl w:ilvl="0" w:tplc="9EE68F3C">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3284E6C"/>
    <w:multiLevelType w:val="hybridMultilevel"/>
    <w:tmpl w:val="CA56F1FE"/>
    <w:lvl w:ilvl="0" w:tplc="448E81CA">
      <w:start w:val="1"/>
      <w:numFmt w:val="decimal"/>
      <w:lvlText w:val="%1)"/>
      <w:lvlJc w:val="left"/>
      <w:pPr>
        <w:ind w:left="1422" w:hanging="360"/>
      </w:pPr>
      <w:rPr>
        <w:rFonts w:hint="default"/>
        <w:b w:val="0"/>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9">
    <w:nsid w:val="34CB1A1A"/>
    <w:multiLevelType w:val="hybridMultilevel"/>
    <w:tmpl w:val="BD34025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5676B63"/>
    <w:multiLevelType w:val="hybridMultilevel"/>
    <w:tmpl w:val="D00AA7A0"/>
    <w:lvl w:ilvl="0" w:tplc="B7F2456C">
      <w:start w:val="1"/>
      <w:numFmt w:val="upperLetter"/>
      <w:lvlText w:val="%1&gt;"/>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3AE050CE"/>
    <w:multiLevelType w:val="hybridMultilevel"/>
    <w:tmpl w:val="7E981218"/>
    <w:lvl w:ilvl="0" w:tplc="B23879EA">
      <w:start w:val="12"/>
      <w:numFmt w:val="decimal"/>
      <w:lvlText w:val="%1"/>
      <w:lvlJc w:val="left"/>
      <w:pPr>
        <w:tabs>
          <w:tab w:val="num" w:pos="792"/>
        </w:tabs>
        <w:ind w:left="792" w:hanging="432"/>
      </w:pPr>
      <w:rPr>
        <w:rFonts w:hint="default"/>
        <w:b/>
        <w:i w:val="0"/>
      </w:rPr>
    </w:lvl>
    <w:lvl w:ilvl="1" w:tplc="B4E4325A">
      <w:start w:val="1"/>
      <w:numFmt w:val="lowerLetter"/>
      <w:lvlText w:val="%2."/>
      <w:lvlJc w:val="left"/>
      <w:pPr>
        <w:tabs>
          <w:tab w:val="num" w:pos="1267"/>
        </w:tabs>
        <w:ind w:left="1267" w:hanging="475"/>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0C3820"/>
    <w:multiLevelType w:val="hybridMultilevel"/>
    <w:tmpl w:val="D3EA4DC2"/>
    <w:lvl w:ilvl="0" w:tplc="3294B1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053609"/>
    <w:multiLevelType w:val="hybridMultilevel"/>
    <w:tmpl w:val="767E53C8"/>
    <w:lvl w:ilvl="0" w:tplc="85822E70">
      <w:start w:val="28"/>
      <w:numFmt w:val="decimal"/>
      <w:lvlText w:val="%1"/>
      <w:lvlJc w:val="left"/>
      <w:pPr>
        <w:tabs>
          <w:tab w:val="num" w:pos="792"/>
        </w:tabs>
        <w:ind w:left="792" w:hanging="432"/>
      </w:pPr>
      <w:rPr>
        <w:rFonts w:hint="default"/>
        <w:b/>
        <w:i w:val="0"/>
      </w:rPr>
    </w:lvl>
    <w:lvl w:ilvl="1" w:tplc="D83E4CAE">
      <w:start w:val="1"/>
      <w:numFmt w:val="lowerLetter"/>
      <w:lvlText w:val="%2."/>
      <w:lvlJc w:val="left"/>
      <w:pPr>
        <w:tabs>
          <w:tab w:val="num" w:pos="1267"/>
        </w:tabs>
        <w:ind w:left="1267" w:hanging="475"/>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DB259F"/>
    <w:multiLevelType w:val="hybridMultilevel"/>
    <w:tmpl w:val="1500FB8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53953A95"/>
    <w:multiLevelType w:val="hybridMultilevel"/>
    <w:tmpl w:val="1B002202"/>
    <w:lvl w:ilvl="0" w:tplc="0E48379E">
      <w:start w:val="1"/>
      <w:numFmt w:val="upperLetter"/>
      <w:lvlText w:val="%1)"/>
      <w:lvlJc w:val="left"/>
      <w:pPr>
        <w:ind w:left="2178" w:hanging="360"/>
      </w:pPr>
      <w:rPr>
        <w:rFonts w:hint="default"/>
      </w:rPr>
    </w:lvl>
    <w:lvl w:ilvl="1" w:tplc="04090019">
      <w:start w:val="1"/>
      <w:numFmt w:val="lowerLetter"/>
      <w:lvlText w:val="%2."/>
      <w:lvlJc w:val="left"/>
      <w:pPr>
        <w:ind w:left="2898" w:hanging="360"/>
      </w:pPr>
    </w:lvl>
    <w:lvl w:ilvl="2" w:tplc="0409001B" w:tentative="1">
      <w:start w:val="1"/>
      <w:numFmt w:val="lowerRoman"/>
      <w:lvlText w:val="%3."/>
      <w:lvlJc w:val="right"/>
      <w:pPr>
        <w:ind w:left="3618" w:hanging="180"/>
      </w:pPr>
    </w:lvl>
    <w:lvl w:ilvl="3" w:tplc="0409000F" w:tentative="1">
      <w:start w:val="1"/>
      <w:numFmt w:val="decimal"/>
      <w:lvlText w:val="%4."/>
      <w:lvlJc w:val="left"/>
      <w:pPr>
        <w:ind w:left="4338" w:hanging="360"/>
      </w:pPr>
    </w:lvl>
    <w:lvl w:ilvl="4" w:tplc="04090019" w:tentative="1">
      <w:start w:val="1"/>
      <w:numFmt w:val="lowerLetter"/>
      <w:lvlText w:val="%5."/>
      <w:lvlJc w:val="left"/>
      <w:pPr>
        <w:ind w:left="5058" w:hanging="360"/>
      </w:pPr>
    </w:lvl>
    <w:lvl w:ilvl="5" w:tplc="0409001B" w:tentative="1">
      <w:start w:val="1"/>
      <w:numFmt w:val="lowerRoman"/>
      <w:lvlText w:val="%6."/>
      <w:lvlJc w:val="right"/>
      <w:pPr>
        <w:ind w:left="5778" w:hanging="180"/>
      </w:pPr>
    </w:lvl>
    <w:lvl w:ilvl="6" w:tplc="0409000F" w:tentative="1">
      <w:start w:val="1"/>
      <w:numFmt w:val="decimal"/>
      <w:lvlText w:val="%7."/>
      <w:lvlJc w:val="left"/>
      <w:pPr>
        <w:ind w:left="6498" w:hanging="360"/>
      </w:pPr>
    </w:lvl>
    <w:lvl w:ilvl="7" w:tplc="04090019" w:tentative="1">
      <w:start w:val="1"/>
      <w:numFmt w:val="lowerLetter"/>
      <w:lvlText w:val="%8."/>
      <w:lvlJc w:val="left"/>
      <w:pPr>
        <w:ind w:left="7218" w:hanging="360"/>
      </w:pPr>
    </w:lvl>
    <w:lvl w:ilvl="8" w:tplc="0409001B" w:tentative="1">
      <w:start w:val="1"/>
      <w:numFmt w:val="lowerRoman"/>
      <w:lvlText w:val="%9."/>
      <w:lvlJc w:val="right"/>
      <w:pPr>
        <w:ind w:left="7938" w:hanging="180"/>
      </w:pPr>
    </w:lvl>
  </w:abstractNum>
  <w:abstractNum w:abstractNumId="16">
    <w:nsid w:val="59124CED"/>
    <w:multiLevelType w:val="hybridMultilevel"/>
    <w:tmpl w:val="E7706088"/>
    <w:lvl w:ilvl="0" w:tplc="B756FD02">
      <w:start w:val="1"/>
      <w:numFmt w:val="decimal"/>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7">
    <w:nsid w:val="645A26A4"/>
    <w:multiLevelType w:val="hybridMultilevel"/>
    <w:tmpl w:val="3926CA7C"/>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6B9449DB"/>
    <w:multiLevelType w:val="hybridMultilevel"/>
    <w:tmpl w:val="56AEC5C0"/>
    <w:lvl w:ilvl="0" w:tplc="270A38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0303CAC"/>
    <w:multiLevelType w:val="hybridMultilevel"/>
    <w:tmpl w:val="BE542056"/>
    <w:lvl w:ilvl="0" w:tplc="AACE47E0">
      <w:start w:val="2"/>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720C0B98"/>
    <w:multiLevelType w:val="hybridMultilevel"/>
    <w:tmpl w:val="44AE2746"/>
    <w:lvl w:ilvl="0" w:tplc="69BEF62A">
      <w:start w:val="1"/>
      <w:numFmt w:val="upperLetter"/>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5F7A9B"/>
    <w:multiLevelType w:val="hybridMultilevel"/>
    <w:tmpl w:val="EC7C0426"/>
    <w:lvl w:ilvl="0" w:tplc="8AC42178">
      <w:start w:val="1"/>
      <w:numFmt w:val="decimal"/>
      <w:lvlText w:val="%1"/>
      <w:lvlJc w:val="left"/>
      <w:pPr>
        <w:tabs>
          <w:tab w:val="num" w:pos="1062"/>
        </w:tabs>
        <w:ind w:left="1062" w:hanging="432"/>
      </w:pPr>
      <w:rPr>
        <w:rFonts w:hint="default"/>
        <w:sz w:val="24"/>
        <w:szCs w:val="24"/>
      </w:rPr>
    </w:lvl>
    <w:lvl w:ilvl="1" w:tplc="5EFA283C">
      <w:start w:val="1"/>
      <w:numFmt w:val="upperLetter"/>
      <w:lvlText w:val="%2."/>
      <w:lvlJc w:val="left"/>
      <w:pPr>
        <w:tabs>
          <w:tab w:val="num" w:pos="1440"/>
        </w:tabs>
        <w:ind w:left="1440" w:hanging="648"/>
      </w:pPr>
      <w:rPr>
        <w:rFonts w:ascii="Times New Roman" w:eastAsia="Times New Roman" w:hAnsi="Times New Roman" w:cs="Times New Roman"/>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71E021A"/>
    <w:multiLevelType w:val="hybridMultilevel"/>
    <w:tmpl w:val="EAE281A8"/>
    <w:lvl w:ilvl="0" w:tplc="BCAA5B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7567782"/>
    <w:multiLevelType w:val="hybridMultilevel"/>
    <w:tmpl w:val="3CFE593E"/>
    <w:lvl w:ilvl="0" w:tplc="9D2AEEF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8215CC9"/>
    <w:multiLevelType w:val="hybridMultilevel"/>
    <w:tmpl w:val="87F8DD9E"/>
    <w:lvl w:ilvl="0" w:tplc="CF38126E">
      <w:start w:val="1"/>
      <w:numFmt w:val="lowerLetter"/>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5">
    <w:nsid w:val="7A347CBA"/>
    <w:multiLevelType w:val="hybridMultilevel"/>
    <w:tmpl w:val="E424CDC0"/>
    <w:lvl w:ilvl="0" w:tplc="18142A02">
      <w:start w:val="2"/>
      <w:numFmt w:val="upperLetter"/>
      <w:lvlText w:val="%1)"/>
      <w:lvlJc w:val="left"/>
      <w:pPr>
        <w:ind w:left="2520"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6">
    <w:nsid w:val="7C424359"/>
    <w:multiLevelType w:val="hybridMultilevel"/>
    <w:tmpl w:val="24202FBC"/>
    <w:lvl w:ilvl="0" w:tplc="E4E01FCE">
      <w:start w:val="1"/>
      <w:numFmt w:val="lowerLetter"/>
      <w:lvlText w:val="%1."/>
      <w:lvlJc w:val="left"/>
      <w:pPr>
        <w:tabs>
          <w:tab w:val="num" w:pos="1267"/>
        </w:tabs>
        <w:ind w:left="1267" w:hanging="475"/>
      </w:pPr>
      <w:rPr>
        <w:rFonts w:hint="default"/>
        <w:b w:val="0"/>
        <w:i w:val="0"/>
      </w:rPr>
    </w:lvl>
    <w:lvl w:ilvl="1" w:tplc="C060B602">
      <w:start w:val="12"/>
      <w:numFmt w:val="decimal"/>
      <w:lvlText w:val="%2"/>
      <w:lvlJc w:val="left"/>
      <w:pPr>
        <w:tabs>
          <w:tab w:val="num" w:pos="2325"/>
        </w:tabs>
        <w:ind w:left="2325" w:hanging="52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7CEF3C29"/>
    <w:multiLevelType w:val="hybridMultilevel"/>
    <w:tmpl w:val="E39C64D2"/>
    <w:lvl w:ilvl="0" w:tplc="82EC327A">
      <w:start w:val="1"/>
      <w:numFmt w:val="lowerLetter"/>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num w:numId="1">
    <w:abstractNumId w:val="4"/>
  </w:num>
  <w:num w:numId="2">
    <w:abstractNumId w:val="21"/>
  </w:num>
  <w:num w:numId="3">
    <w:abstractNumId w:val="26"/>
  </w:num>
  <w:num w:numId="4">
    <w:abstractNumId w:val="11"/>
  </w:num>
  <w:num w:numId="5">
    <w:abstractNumId w:val="13"/>
  </w:num>
  <w:num w:numId="6">
    <w:abstractNumId w:val="3"/>
  </w:num>
  <w:num w:numId="7">
    <w:abstractNumId w:val="16"/>
  </w:num>
  <w:num w:numId="8">
    <w:abstractNumId w:val="8"/>
  </w:num>
  <w:num w:numId="9">
    <w:abstractNumId w:val="2"/>
  </w:num>
  <w:num w:numId="10">
    <w:abstractNumId w:val="0"/>
  </w:num>
  <w:num w:numId="11">
    <w:abstractNumId w:val="24"/>
  </w:num>
  <w:num w:numId="12">
    <w:abstractNumId w:val="18"/>
  </w:num>
  <w:num w:numId="13">
    <w:abstractNumId w:val="27"/>
  </w:num>
  <w:num w:numId="14">
    <w:abstractNumId w:val="7"/>
  </w:num>
  <w:num w:numId="15">
    <w:abstractNumId w:val="6"/>
  </w:num>
  <w:num w:numId="16">
    <w:abstractNumId w:val="15"/>
  </w:num>
  <w:num w:numId="17">
    <w:abstractNumId w:val="25"/>
  </w:num>
  <w:num w:numId="18">
    <w:abstractNumId w:val="1"/>
  </w:num>
  <w:num w:numId="19">
    <w:abstractNumId w:val="14"/>
  </w:num>
  <w:num w:numId="20">
    <w:abstractNumId w:val="23"/>
  </w:num>
  <w:num w:numId="21">
    <w:abstractNumId w:val="12"/>
  </w:num>
  <w:num w:numId="22">
    <w:abstractNumId w:val="22"/>
  </w:num>
  <w:num w:numId="23">
    <w:abstractNumId w:val="20"/>
  </w:num>
  <w:num w:numId="24">
    <w:abstractNumId w:val="19"/>
  </w:num>
  <w:num w:numId="25">
    <w:abstractNumId w:val="10"/>
  </w:num>
  <w:num w:numId="26">
    <w:abstractNumId w:val="17"/>
  </w:num>
  <w:num w:numId="27">
    <w:abstractNumId w:val="5"/>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9330"/>
    <o:shapelayout v:ext="edit">
      <o:idmap v:ext="edit" data="2"/>
    </o:shapelayout>
  </w:hdrShapeDefaults>
  <w:footnotePr>
    <w:footnote w:id="-1"/>
    <w:footnote w:id="0"/>
  </w:footnotePr>
  <w:endnotePr>
    <w:endnote w:id="-1"/>
    <w:endnote w:id="0"/>
  </w:endnotePr>
  <w:compat/>
  <w:rsids>
    <w:rsidRoot w:val="00F830B6"/>
    <w:rsid w:val="00000696"/>
    <w:rsid w:val="000009E7"/>
    <w:rsid w:val="00001DDC"/>
    <w:rsid w:val="00025177"/>
    <w:rsid w:val="00027549"/>
    <w:rsid w:val="000357D9"/>
    <w:rsid w:val="00047478"/>
    <w:rsid w:val="00054945"/>
    <w:rsid w:val="00055C85"/>
    <w:rsid w:val="00057098"/>
    <w:rsid w:val="00066F4E"/>
    <w:rsid w:val="000725A2"/>
    <w:rsid w:val="00082A0C"/>
    <w:rsid w:val="00083092"/>
    <w:rsid w:val="000A12B3"/>
    <w:rsid w:val="000A1867"/>
    <w:rsid w:val="000A6EA7"/>
    <w:rsid w:val="000C223E"/>
    <w:rsid w:val="000C2747"/>
    <w:rsid w:val="000D2208"/>
    <w:rsid w:val="000D2A55"/>
    <w:rsid w:val="000D600C"/>
    <w:rsid w:val="000E0F2A"/>
    <w:rsid w:val="000E5552"/>
    <w:rsid w:val="000E5D99"/>
    <w:rsid w:val="000E6FC5"/>
    <w:rsid w:val="000F70FE"/>
    <w:rsid w:val="000F7337"/>
    <w:rsid w:val="0011021D"/>
    <w:rsid w:val="001120EC"/>
    <w:rsid w:val="001154ED"/>
    <w:rsid w:val="00115537"/>
    <w:rsid w:val="00121272"/>
    <w:rsid w:val="00122A20"/>
    <w:rsid w:val="00123910"/>
    <w:rsid w:val="00136C6B"/>
    <w:rsid w:val="00136FD8"/>
    <w:rsid w:val="00142AB1"/>
    <w:rsid w:val="00144AE8"/>
    <w:rsid w:val="0014683C"/>
    <w:rsid w:val="00147528"/>
    <w:rsid w:val="00151538"/>
    <w:rsid w:val="0015424E"/>
    <w:rsid w:val="0016072D"/>
    <w:rsid w:val="001628FB"/>
    <w:rsid w:val="00163DCB"/>
    <w:rsid w:val="00171917"/>
    <w:rsid w:val="00172BC4"/>
    <w:rsid w:val="00175F31"/>
    <w:rsid w:val="00186FBD"/>
    <w:rsid w:val="00187470"/>
    <w:rsid w:val="00191669"/>
    <w:rsid w:val="00193274"/>
    <w:rsid w:val="00196342"/>
    <w:rsid w:val="00196553"/>
    <w:rsid w:val="001A38BC"/>
    <w:rsid w:val="001A5BA8"/>
    <w:rsid w:val="001B21CD"/>
    <w:rsid w:val="001B24BB"/>
    <w:rsid w:val="001B2889"/>
    <w:rsid w:val="001B4893"/>
    <w:rsid w:val="001D561E"/>
    <w:rsid w:val="001E0F22"/>
    <w:rsid w:val="001E343F"/>
    <w:rsid w:val="001E43B9"/>
    <w:rsid w:val="001E7C66"/>
    <w:rsid w:val="001F7398"/>
    <w:rsid w:val="00203ADB"/>
    <w:rsid w:val="00213163"/>
    <w:rsid w:val="002141C4"/>
    <w:rsid w:val="0021454A"/>
    <w:rsid w:val="00221A12"/>
    <w:rsid w:val="002235A1"/>
    <w:rsid w:val="002256BC"/>
    <w:rsid w:val="002278CA"/>
    <w:rsid w:val="00227C64"/>
    <w:rsid w:val="002314CF"/>
    <w:rsid w:val="002375FB"/>
    <w:rsid w:val="00242A04"/>
    <w:rsid w:val="00242AF5"/>
    <w:rsid w:val="00245F59"/>
    <w:rsid w:val="002466C7"/>
    <w:rsid w:val="00246FB7"/>
    <w:rsid w:val="002471E3"/>
    <w:rsid w:val="002557CF"/>
    <w:rsid w:val="002572D8"/>
    <w:rsid w:val="00260927"/>
    <w:rsid w:val="00263B93"/>
    <w:rsid w:val="00265EBA"/>
    <w:rsid w:val="00273496"/>
    <w:rsid w:val="00273C95"/>
    <w:rsid w:val="00282726"/>
    <w:rsid w:val="00282737"/>
    <w:rsid w:val="00285FC0"/>
    <w:rsid w:val="002869CC"/>
    <w:rsid w:val="00292C24"/>
    <w:rsid w:val="002A1E59"/>
    <w:rsid w:val="002A7318"/>
    <w:rsid w:val="002B6E58"/>
    <w:rsid w:val="002C0482"/>
    <w:rsid w:val="002C32C3"/>
    <w:rsid w:val="002C484B"/>
    <w:rsid w:val="002D6407"/>
    <w:rsid w:val="002D661F"/>
    <w:rsid w:val="002F08E4"/>
    <w:rsid w:val="002F2075"/>
    <w:rsid w:val="002F35D0"/>
    <w:rsid w:val="002F5928"/>
    <w:rsid w:val="002F6D27"/>
    <w:rsid w:val="003014F6"/>
    <w:rsid w:val="00321572"/>
    <w:rsid w:val="0032294F"/>
    <w:rsid w:val="003258FB"/>
    <w:rsid w:val="00333A5F"/>
    <w:rsid w:val="00334588"/>
    <w:rsid w:val="00335448"/>
    <w:rsid w:val="00337B91"/>
    <w:rsid w:val="00337F57"/>
    <w:rsid w:val="00345514"/>
    <w:rsid w:val="0034568F"/>
    <w:rsid w:val="00346072"/>
    <w:rsid w:val="003465DE"/>
    <w:rsid w:val="003535AC"/>
    <w:rsid w:val="003540DE"/>
    <w:rsid w:val="00356636"/>
    <w:rsid w:val="00360A02"/>
    <w:rsid w:val="003647BA"/>
    <w:rsid w:val="00364EA1"/>
    <w:rsid w:val="00374A40"/>
    <w:rsid w:val="00375B9E"/>
    <w:rsid w:val="0038179C"/>
    <w:rsid w:val="00382373"/>
    <w:rsid w:val="00384ABB"/>
    <w:rsid w:val="003A403F"/>
    <w:rsid w:val="003A5FCF"/>
    <w:rsid w:val="003A78F4"/>
    <w:rsid w:val="003B0511"/>
    <w:rsid w:val="003B11CD"/>
    <w:rsid w:val="003C3186"/>
    <w:rsid w:val="003C57A1"/>
    <w:rsid w:val="003D1DF7"/>
    <w:rsid w:val="003D4A85"/>
    <w:rsid w:val="003D51BB"/>
    <w:rsid w:val="003D6922"/>
    <w:rsid w:val="003E609F"/>
    <w:rsid w:val="003F0B9B"/>
    <w:rsid w:val="003F0C14"/>
    <w:rsid w:val="003F1258"/>
    <w:rsid w:val="003F34F7"/>
    <w:rsid w:val="00401373"/>
    <w:rsid w:val="00403013"/>
    <w:rsid w:val="0040583D"/>
    <w:rsid w:val="00406AF3"/>
    <w:rsid w:val="0041315E"/>
    <w:rsid w:val="00414225"/>
    <w:rsid w:val="00416148"/>
    <w:rsid w:val="0042083E"/>
    <w:rsid w:val="004238CD"/>
    <w:rsid w:val="00423B4A"/>
    <w:rsid w:val="0042544F"/>
    <w:rsid w:val="00426EC4"/>
    <w:rsid w:val="00427987"/>
    <w:rsid w:val="00431245"/>
    <w:rsid w:val="004358D9"/>
    <w:rsid w:val="00437814"/>
    <w:rsid w:val="004455FF"/>
    <w:rsid w:val="00451C56"/>
    <w:rsid w:val="00451D25"/>
    <w:rsid w:val="004533DB"/>
    <w:rsid w:val="004600C2"/>
    <w:rsid w:val="00461F1B"/>
    <w:rsid w:val="00465823"/>
    <w:rsid w:val="004714E3"/>
    <w:rsid w:val="00472839"/>
    <w:rsid w:val="00476632"/>
    <w:rsid w:val="00477D53"/>
    <w:rsid w:val="004822F3"/>
    <w:rsid w:val="00485AF8"/>
    <w:rsid w:val="00487EF1"/>
    <w:rsid w:val="0049638F"/>
    <w:rsid w:val="004A7638"/>
    <w:rsid w:val="004B4220"/>
    <w:rsid w:val="004B428D"/>
    <w:rsid w:val="004C07D1"/>
    <w:rsid w:val="004C21FE"/>
    <w:rsid w:val="004D1288"/>
    <w:rsid w:val="004D19F9"/>
    <w:rsid w:val="004D37F8"/>
    <w:rsid w:val="004D5EF8"/>
    <w:rsid w:val="004D7411"/>
    <w:rsid w:val="004D7A28"/>
    <w:rsid w:val="004D7BCF"/>
    <w:rsid w:val="004E0436"/>
    <w:rsid w:val="004F1B63"/>
    <w:rsid w:val="004F3FB0"/>
    <w:rsid w:val="004F716F"/>
    <w:rsid w:val="00500083"/>
    <w:rsid w:val="00500827"/>
    <w:rsid w:val="00502670"/>
    <w:rsid w:val="00502F88"/>
    <w:rsid w:val="0050341A"/>
    <w:rsid w:val="005050FC"/>
    <w:rsid w:val="00506DAA"/>
    <w:rsid w:val="00517800"/>
    <w:rsid w:val="005254E1"/>
    <w:rsid w:val="00525D2C"/>
    <w:rsid w:val="0053070E"/>
    <w:rsid w:val="00531E3A"/>
    <w:rsid w:val="0054240B"/>
    <w:rsid w:val="005429E4"/>
    <w:rsid w:val="005443CC"/>
    <w:rsid w:val="0054770B"/>
    <w:rsid w:val="00555F35"/>
    <w:rsid w:val="00556F49"/>
    <w:rsid w:val="0056478E"/>
    <w:rsid w:val="0056557E"/>
    <w:rsid w:val="005668B6"/>
    <w:rsid w:val="00577774"/>
    <w:rsid w:val="00594D8D"/>
    <w:rsid w:val="005A4330"/>
    <w:rsid w:val="005C7654"/>
    <w:rsid w:val="005C79FA"/>
    <w:rsid w:val="005D4330"/>
    <w:rsid w:val="005D5186"/>
    <w:rsid w:val="005D7122"/>
    <w:rsid w:val="005E17E4"/>
    <w:rsid w:val="005E1EB1"/>
    <w:rsid w:val="005F7309"/>
    <w:rsid w:val="00601BBC"/>
    <w:rsid w:val="00603662"/>
    <w:rsid w:val="006049D4"/>
    <w:rsid w:val="0060510B"/>
    <w:rsid w:val="006131D0"/>
    <w:rsid w:val="00617822"/>
    <w:rsid w:val="00620518"/>
    <w:rsid w:val="00620589"/>
    <w:rsid w:val="0062280B"/>
    <w:rsid w:val="00625D71"/>
    <w:rsid w:val="00632B1F"/>
    <w:rsid w:val="00640078"/>
    <w:rsid w:val="006500DA"/>
    <w:rsid w:val="006542E8"/>
    <w:rsid w:val="006720F5"/>
    <w:rsid w:val="00674FDC"/>
    <w:rsid w:val="00684E93"/>
    <w:rsid w:val="006859E1"/>
    <w:rsid w:val="0068737E"/>
    <w:rsid w:val="00694149"/>
    <w:rsid w:val="00695241"/>
    <w:rsid w:val="006958C4"/>
    <w:rsid w:val="006A1935"/>
    <w:rsid w:val="006A6836"/>
    <w:rsid w:val="006B2F39"/>
    <w:rsid w:val="006B5798"/>
    <w:rsid w:val="006B5FE8"/>
    <w:rsid w:val="006C3CA9"/>
    <w:rsid w:val="006D0FD3"/>
    <w:rsid w:val="006D5978"/>
    <w:rsid w:val="006E7B19"/>
    <w:rsid w:val="006F56FA"/>
    <w:rsid w:val="006F67A0"/>
    <w:rsid w:val="00700204"/>
    <w:rsid w:val="0071020F"/>
    <w:rsid w:val="00713C53"/>
    <w:rsid w:val="00722977"/>
    <w:rsid w:val="00727900"/>
    <w:rsid w:val="00730C8A"/>
    <w:rsid w:val="00733688"/>
    <w:rsid w:val="00734D0B"/>
    <w:rsid w:val="00737D2E"/>
    <w:rsid w:val="00750CDA"/>
    <w:rsid w:val="0075265C"/>
    <w:rsid w:val="007538C6"/>
    <w:rsid w:val="007622DE"/>
    <w:rsid w:val="00762BE5"/>
    <w:rsid w:val="00765E40"/>
    <w:rsid w:val="0077051D"/>
    <w:rsid w:val="00771BE5"/>
    <w:rsid w:val="00772E94"/>
    <w:rsid w:val="00776CE5"/>
    <w:rsid w:val="007835F3"/>
    <w:rsid w:val="0078502B"/>
    <w:rsid w:val="007859D2"/>
    <w:rsid w:val="00786FCB"/>
    <w:rsid w:val="007909FE"/>
    <w:rsid w:val="00793BD5"/>
    <w:rsid w:val="007A5C1C"/>
    <w:rsid w:val="007B6C2C"/>
    <w:rsid w:val="007C009B"/>
    <w:rsid w:val="007C0B84"/>
    <w:rsid w:val="007C50B4"/>
    <w:rsid w:val="007C5568"/>
    <w:rsid w:val="007D3C1D"/>
    <w:rsid w:val="007D74AF"/>
    <w:rsid w:val="007D7E8D"/>
    <w:rsid w:val="007E0D12"/>
    <w:rsid w:val="007E1977"/>
    <w:rsid w:val="007E2720"/>
    <w:rsid w:val="007E3653"/>
    <w:rsid w:val="007E55C2"/>
    <w:rsid w:val="007F1F40"/>
    <w:rsid w:val="007F264E"/>
    <w:rsid w:val="007F39C3"/>
    <w:rsid w:val="007F6D68"/>
    <w:rsid w:val="00804E6E"/>
    <w:rsid w:val="00805856"/>
    <w:rsid w:val="008067DF"/>
    <w:rsid w:val="00807795"/>
    <w:rsid w:val="008122E8"/>
    <w:rsid w:val="008136F7"/>
    <w:rsid w:val="008226F9"/>
    <w:rsid w:val="00823A8C"/>
    <w:rsid w:val="008340C0"/>
    <w:rsid w:val="00834A50"/>
    <w:rsid w:val="00842FCA"/>
    <w:rsid w:val="00844AE7"/>
    <w:rsid w:val="00844D39"/>
    <w:rsid w:val="00845D12"/>
    <w:rsid w:val="00847140"/>
    <w:rsid w:val="00847680"/>
    <w:rsid w:val="00856031"/>
    <w:rsid w:val="00860187"/>
    <w:rsid w:val="0086128B"/>
    <w:rsid w:val="008633FE"/>
    <w:rsid w:val="0086405A"/>
    <w:rsid w:val="0086476E"/>
    <w:rsid w:val="00892F66"/>
    <w:rsid w:val="0089301F"/>
    <w:rsid w:val="008933BF"/>
    <w:rsid w:val="008A0F1F"/>
    <w:rsid w:val="008A34A7"/>
    <w:rsid w:val="008A4715"/>
    <w:rsid w:val="008B1432"/>
    <w:rsid w:val="008B1A3C"/>
    <w:rsid w:val="008B406C"/>
    <w:rsid w:val="008D4E22"/>
    <w:rsid w:val="008E4923"/>
    <w:rsid w:val="008F1841"/>
    <w:rsid w:val="009001C9"/>
    <w:rsid w:val="00906C5B"/>
    <w:rsid w:val="009079BC"/>
    <w:rsid w:val="00907E6C"/>
    <w:rsid w:val="00914841"/>
    <w:rsid w:val="00925CA4"/>
    <w:rsid w:val="0093656A"/>
    <w:rsid w:val="00937756"/>
    <w:rsid w:val="00955EF8"/>
    <w:rsid w:val="00957CDB"/>
    <w:rsid w:val="00964D4C"/>
    <w:rsid w:val="00971C5D"/>
    <w:rsid w:val="00974139"/>
    <w:rsid w:val="009765BD"/>
    <w:rsid w:val="00980046"/>
    <w:rsid w:val="009829B2"/>
    <w:rsid w:val="00992300"/>
    <w:rsid w:val="00992FC5"/>
    <w:rsid w:val="0099381B"/>
    <w:rsid w:val="0099764D"/>
    <w:rsid w:val="009A1B5E"/>
    <w:rsid w:val="009A2D6A"/>
    <w:rsid w:val="009A6E1F"/>
    <w:rsid w:val="009B3D15"/>
    <w:rsid w:val="009C21A4"/>
    <w:rsid w:val="009C56A0"/>
    <w:rsid w:val="009C5FE4"/>
    <w:rsid w:val="009D15E4"/>
    <w:rsid w:val="009D36E8"/>
    <w:rsid w:val="009D388F"/>
    <w:rsid w:val="009E578F"/>
    <w:rsid w:val="009E6C52"/>
    <w:rsid w:val="009F01DE"/>
    <w:rsid w:val="009F0361"/>
    <w:rsid w:val="009F2E87"/>
    <w:rsid w:val="00A11437"/>
    <w:rsid w:val="00A12D56"/>
    <w:rsid w:val="00A134D9"/>
    <w:rsid w:val="00A172A8"/>
    <w:rsid w:val="00A26392"/>
    <w:rsid w:val="00A31EE1"/>
    <w:rsid w:val="00A32085"/>
    <w:rsid w:val="00A33D99"/>
    <w:rsid w:val="00A400D5"/>
    <w:rsid w:val="00A472CD"/>
    <w:rsid w:val="00A52502"/>
    <w:rsid w:val="00A53B7B"/>
    <w:rsid w:val="00A579FE"/>
    <w:rsid w:val="00A627B7"/>
    <w:rsid w:val="00A654E4"/>
    <w:rsid w:val="00A85713"/>
    <w:rsid w:val="00A8739A"/>
    <w:rsid w:val="00AA2CED"/>
    <w:rsid w:val="00AA4943"/>
    <w:rsid w:val="00AA5F0B"/>
    <w:rsid w:val="00AA760F"/>
    <w:rsid w:val="00AA793A"/>
    <w:rsid w:val="00AB1829"/>
    <w:rsid w:val="00AB2417"/>
    <w:rsid w:val="00AC081D"/>
    <w:rsid w:val="00AC1FB5"/>
    <w:rsid w:val="00AC318F"/>
    <w:rsid w:val="00AD27F2"/>
    <w:rsid w:val="00AD3A0E"/>
    <w:rsid w:val="00AD4827"/>
    <w:rsid w:val="00AD718B"/>
    <w:rsid w:val="00AE1CB5"/>
    <w:rsid w:val="00AE1F05"/>
    <w:rsid w:val="00AE6CAF"/>
    <w:rsid w:val="00AF6CD3"/>
    <w:rsid w:val="00B0388A"/>
    <w:rsid w:val="00B039F1"/>
    <w:rsid w:val="00B04097"/>
    <w:rsid w:val="00B04E62"/>
    <w:rsid w:val="00B101B8"/>
    <w:rsid w:val="00B139CA"/>
    <w:rsid w:val="00B166FF"/>
    <w:rsid w:val="00B172C6"/>
    <w:rsid w:val="00B212F5"/>
    <w:rsid w:val="00B327A3"/>
    <w:rsid w:val="00B3642C"/>
    <w:rsid w:val="00B4021C"/>
    <w:rsid w:val="00B53CE1"/>
    <w:rsid w:val="00B57E2D"/>
    <w:rsid w:val="00B608B9"/>
    <w:rsid w:val="00B61543"/>
    <w:rsid w:val="00B701AF"/>
    <w:rsid w:val="00B719A6"/>
    <w:rsid w:val="00B755FB"/>
    <w:rsid w:val="00B82E29"/>
    <w:rsid w:val="00B85534"/>
    <w:rsid w:val="00B86933"/>
    <w:rsid w:val="00B86E71"/>
    <w:rsid w:val="00B87B29"/>
    <w:rsid w:val="00BA0611"/>
    <w:rsid w:val="00BA2408"/>
    <w:rsid w:val="00BA306C"/>
    <w:rsid w:val="00BA353D"/>
    <w:rsid w:val="00BA5022"/>
    <w:rsid w:val="00BC354F"/>
    <w:rsid w:val="00BD7B67"/>
    <w:rsid w:val="00BD7E7D"/>
    <w:rsid w:val="00BE3ACD"/>
    <w:rsid w:val="00BF654B"/>
    <w:rsid w:val="00BF6D00"/>
    <w:rsid w:val="00C00113"/>
    <w:rsid w:val="00C023BF"/>
    <w:rsid w:val="00C0408B"/>
    <w:rsid w:val="00C06BB5"/>
    <w:rsid w:val="00C11683"/>
    <w:rsid w:val="00C11CF2"/>
    <w:rsid w:val="00C20AF8"/>
    <w:rsid w:val="00C214D8"/>
    <w:rsid w:val="00C31B6B"/>
    <w:rsid w:val="00C34980"/>
    <w:rsid w:val="00C352E6"/>
    <w:rsid w:val="00C4027A"/>
    <w:rsid w:val="00C448D8"/>
    <w:rsid w:val="00C51504"/>
    <w:rsid w:val="00C5600B"/>
    <w:rsid w:val="00C61F54"/>
    <w:rsid w:val="00C628FB"/>
    <w:rsid w:val="00C63296"/>
    <w:rsid w:val="00C67375"/>
    <w:rsid w:val="00C7102B"/>
    <w:rsid w:val="00C711D7"/>
    <w:rsid w:val="00C71896"/>
    <w:rsid w:val="00C809EC"/>
    <w:rsid w:val="00C80DCD"/>
    <w:rsid w:val="00C84C4D"/>
    <w:rsid w:val="00C852BC"/>
    <w:rsid w:val="00C86546"/>
    <w:rsid w:val="00C8714E"/>
    <w:rsid w:val="00C91FDC"/>
    <w:rsid w:val="00C95D2B"/>
    <w:rsid w:val="00C97789"/>
    <w:rsid w:val="00CA60C3"/>
    <w:rsid w:val="00CB1C09"/>
    <w:rsid w:val="00CB4B52"/>
    <w:rsid w:val="00CB4EB2"/>
    <w:rsid w:val="00CC3AB3"/>
    <w:rsid w:val="00CC4F26"/>
    <w:rsid w:val="00CC7154"/>
    <w:rsid w:val="00CC7C88"/>
    <w:rsid w:val="00CD5B88"/>
    <w:rsid w:val="00CE3827"/>
    <w:rsid w:val="00CE705A"/>
    <w:rsid w:val="00CF01B2"/>
    <w:rsid w:val="00D04903"/>
    <w:rsid w:val="00D105F1"/>
    <w:rsid w:val="00D1763A"/>
    <w:rsid w:val="00D217B5"/>
    <w:rsid w:val="00D2626A"/>
    <w:rsid w:val="00D2646D"/>
    <w:rsid w:val="00D337A9"/>
    <w:rsid w:val="00D35BE1"/>
    <w:rsid w:val="00D403D7"/>
    <w:rsid w:val="00D44727"/>
    <w:rsid w:val="00D51171"/>
    <w:rsid w:val="00D55480"/>
    <w:rsid w:val="00D5686F"/>
    <w:rsid w:val="00D62EB2"/>
    <w:rsid w:val="00D63732"/>
    <w:rsid w:val="00D716BD"/>
    <w:rsid w:val="00D77C50"/>
    <w:rsid w:val="00D81AC3"/>
    <w:rsid w:val="00D82408"/>
    <w:rsid w:val="00D83630"/>
    <w:rsid w:val="00D856B7"/>
    <w:rsid w:val="00D871C6"/>
    <w:rsid w:val="00D95778"/>
    <w:rsid w:val="00D96E70"/>
    <w:rsid w:val="00DA0BF3"/>
    <w:rsid w:val="00DA0C4C"/>
    <w:rsid w:val="00DA1033"/>
    <w:rsid w:val="00DA572C"/>
    <w:rsid w:val="00DA58D1"/>
    <w:rsid w:val="00DB6A72"/>
    <w:rsid w:val="00DC3414"/>
    <w:rsid w:val="00DC375D"/>
    <w:rsid w:val="00DD1235"/>
    <w:rsid w:val="00DD2A16"/>
    <w:rsid w:val="00DD3670"/>
    <w:rsid w:val="00DD4B19"/>
    <w:rsid w:val="00DD4C2E"/>
    <w:rsid w:val="00DE6BC6"/>
    <w:rsid w:val="00DF1ED8"/>
    <w:rsid w:val="00DF3B9D"/>
    <w:rsid w:val="00DF42AB"/>
    <w:rsid w:val="00E0153C"/>
    <w:rsid w:val="00E05D2F"/>
    <w:rsid w:val="00E074B3"/>
    <w:rsid w:val="00E139D3"/>
    <w:rsid w:val="00E165C9"/>
    <w:rsid w:val="00E22C5B"/>
    <w:rsid w:val="00E2352E"/>
    <w:rsid w:val="00E32D7C"/>
    <w:rsid w:val="00E351FD"/>
    <w:rsid w:val="00E35271"/>
    <w:rsid w:val="00E401A5"/>
    <w:rsid w:val="00E429EA"/>
    <w:rsid w:val="00E45115"/>
    <w:rsid w:val="00E46BE5"/>
    <w:rsid w:val="00E46E09"/>
    <w:rsid w:val="00E528AA"/>
    <w:rsid w:val="00E53ECC"/>
    <w:rsid w:val="00E55705"/>
    <w:rsid w:val="00E564B2"/>
    <w:rsid w:val="00E573C8"/>
    <w:rsid w:val="00E656F7"/>
    <w:rsid w:val="00E743A6"/>
    <w:rsid w:val="00E76194"/>
    <w:rsid w:val="00E96118"/>
    <w:rsid w:val="00E97DA5"/>
    <w:rsid w:val="00EA1C97"/>
    <w:rsid w:val="00EC023F"/>
    <w:rsid w:val="00EC14FC"/>
    <w:rsid w:val="00EC7E9A"/>
    <w:rsid w:val="00ED1C92"/>
    <w:rsid w:val="00ED24B3"/>
    <w:rsid w:val="00EF04E8"/>
    <w:rsid w:val="00EF1E77"/>
    <w:rsid w:val="00EF4588"/>
    <w:rsid w:val="00EF71BD"/>
    <w:rsid w:val="00F015C2"/>
    <w:rsid w:val="00F078F7"/>
    <w:rsid w:val="00F07B91"/>
    <w:rsid w:val="00F1207B"/>
    <w:rsid w:val="00F12131"/>
    <w:rsid w:val="00F22F12"/>
    <w:rsid w:val="00F31A0E"/>
    <w:rsid w:val="00F37774"/>
    <w:rsid w:val="00F42AA1"/>
    <w:rsid w:val="00F45220"/>
    <w:rsid w:val="00F504E8"/>
    <w:rsid w:val="00F52C8F"/>
    <w:rsid w:val="00F61966"/>
    <w:rsid w:val="00F637AA"/>
    <w:rsid w:val="00F64943"/>
    <w:rsid w:val="00F742B5"/>
    <w:rsid w:val="00F8022B"/>
    <w:rsid w:val="00F830B6"/>
    <w:rsid w:val="00F834FC"/>
    <w:rsid w:val="00F915DE"/>
    <w:rsid w:val="00F96D7D"/>
    <w:rsid w:val="00FA10F8"/>
    <w:rsid w:val="00FA32DE"/>
    <w:rsid w:val="00FA3D77"/>
    <w:rsid w:val="00FA4774"/>
    <w:rsid w:val="00FA6ECC"/>
    <w:rsid w:val="00FA6F1B"/>
    <w:rsid w:val="00FB05E8"/>
    <w:rsid w:val="00FB11C0"/>
    <w:rsid w:val="00FB1303"/>
    <w:rsid w:val="00FB4F44"/>
    <w:rsid w:val="00FB7338"/>
    <w:rsid w:val="00FC0987"/>
    <w:rsid w:val="00FC29E9"/>
    <w:rsid w:val="00FC3DF6"/>
    <w:rsid w:val="00FC487F"/>
    <w:rsid w:val="00FD19A5"/>
    <w:rsid w:val="00FD323C"/>
    <w:rsid w:val="00FD4786"/>
    <w:rsid w:val="00FD6DB7"/>
    <w:rsid w:val="00FD799D"/>
    <w:rsid w:val="00FE1700"/>
    <w:rsid w:val="00FE4D1C"/>
    <w:rsid w:val="00FE7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502"/>
    <w:pPr>
      <w:widowControl w:val="0"/>
      <w:autoSpaceDE w:val="0"/>
      <w:autoSpaceDN w:val="0"/>
      <w:adjustRightInd w:val="0"/>
      <w:jc w:val="both"/>
    </w:pPr>
    <w:rPr>
      <w:sz w:val="24"/>
    </w:rPr>
  </w:style>
  <w:style w:type="paragraph" w:styleId="Heading1">
    <w:name w:val="heading 1"/>
    <w:basedOn w:val="Normal"/>
    <w:next w:val="Normal"/>
    <w:qFormat/>
    <w:rsid w:val="00A52502"/>
    <w:pPr>
      <w:keepNext/>
      <w:spacing w:before="460"/>
      <w:jc w:val="left"/>
      <w:outlineLvl w:val="0"/>
    </w:pPr>
    <w:rPr>
      <w:u w:val="single"/>
    </w:rPr>
  </w:style>
  <w:style w:type="paragraph" w:styleId="Heading2">
    <w:name w:val="heading 2"/>
    <w:basedOn w:val="Normal"/>
    <w:next w:val="Normal"/>
    <w:qFormat/>
    <w:rsid w:val="00A52502"/>
    <w:pPr>
      <w:keepNext/>
      <w:spacing w:line="461" w:lineRule="auto"/>
      <w:ind w:right="403"/>
      <w:jc w:val="left"/>
      <w:outlineLvl w:val="1"/>
    </w:pPr>
    <w:rPr>
      <w:b/>
      <w:bCs/>
      <w:sz w:val="28"/>
      <w:szCs w:val="24"/>
    </w:rPr>
  </w:style>
  <w:style w:type="paragraph" w:styleId="Heading3">
    <w:name w:val="heading 3"/>
    <w:basedOn w:val="Normal"/>
    <w:next w:val="Normal"/>
    <w:qFormat/>
    <w:rsid w:val="00A52502"/>
    <w:pPr>
      <w:keepNext/>
      <w:pBdr>
        <w:bottom w:val="single" w:sz="6" w:space="1" w:color="auto"/>
      </w:pBdr>
      <w:tabs>
        <w:tab w:val="left" w:pos="1080"/>
      </w:tabs>
      <w:jc w:val="left"/>
      <w:outlineLvl w:val="2"/>
    </w:pPr>
    <w:rPr>
      <w:b/>
      <w:bCs/>
    </w:rPr>
  </w:style>
  <w:style w:type="paragraph" w:styleId="Heading4">
    <w:name w:val="heading 4"/>
    <w:basedOn w:val="Normal"/>
    <w:next w:val="Normal"/>
    <w:qFormat/>
    <w:rsid w:val="00A52502"/>
    <w:pPr>
      <w:keepNext/>
      <w:numPr>
        <w:numId w:val="1"/>
      </w:numPr>
      <w:tabs>
        <w:tab w:val="clear" w:pos="720"/>
        <w:tab w:val="num" w:pos="1080"/>
      </w:tabs>
      <w:ind w:left="1080" w:hanging="1080"/>
      <w:jc w:val="left"/>
      <w:outlineLvl w:val="3"/>
    </w:pPr>
    <w:rPr>
      <w:b/>
      <w:bCs/>
      <w:szCs w:val="24"/>
    </w:rPr>
  </w:style>
  <w:style w:type="paragraph" w:styleId="Heading5">
    <w:name w:val="heading 5"/>
    <w:basedOn w:val="Normal"/>
    <w:next w:val="Normal"/>
    <w:qFormat/>
    <w:rsid w:val="00A52502"/>
    <w:pPr>
      <w:keepNext/>
      <w:tabs>
        <w:tab w:val="left" w:pos="1080"/>
      </w:tabs>
      <w:jc w:val="left"/>
      <w:outlineLvl w:val="4"/>
    </w:pPr>
    <w:rPr>
      <w:b/>
      <w:bCs/>
      <w:szCs w:val="24"/>
      <w:u w:val="single"/>
    </w:rPr>
  </w:style>
  <w:style w:type="paragraph" w:styleId="Heading6">
    <w:name w:val="heading 6"/>
    <w:basedOn w:val="Normal"/>
    <w:next w:val="Normal"/>
    <w:qFormat/>
    <w:rsid w:val="00A52502"/>
    <w:pPr>
      <w:keepNext/>
      <w:tabs>
        <w:tab w:val="left" w:pos="1080"/>
      </w:tabs>
      <w:jc w:val="left"/>
      <w:outlineLvl w:val="5"/>
    </w:pPr>
    <w:rPr>
      <w:b/>
      <w:bCs/>
      <w:sz w:val="28"/>
      <w:szCs w:val="24"/>
    </w:rPr>
  </w:style>
  <w:style w:type="paragraph" w:styleId="Heading7">
    <w:name w:val="heading 7"/>
    <w:basedOn w:val="Normal"/>
    <w:next w:val="Normal"/>
    <w:qFormat/>
    <w:rsid w:val="00A52502"/>
    <w:pPr>
      <w:keepNext/>
      <w:jc w:val="center"/>
      <w:outlineLvl w:val="6"/>
    </w:pPr>
    <w:rPr>
      <w:b/>
      <w:bCs/>
      <w:sz w:val="28"/>
      <w:u w:val="single"/>
    </w:rPr>
  </w:style>
  <w:style w:type="paragraph" w:styleId="Heading8">
    <w:name w:val="heading 8"/>
    <w:basedOn w:val="Normal"/>
    <w:next w:val="Normal"/>
    <w:qFormat/>
    <w:rsid w:val="00A52502"/>
    <w:pPr>
      <w:keepNext/>
      <w:jc w:val="center"/>
      <w:outlineLvl w:val="7"/>
    </w:pPr>
    <w:rPr>
      <w:b/>
      <w:bCs/>
    </w:rPr>
  </w:style>
  <w:style w:type="paragraph" w:styleId="Heading9">
    <w:name w:val="heading 9"/>
    <w:basedOn w:val="Normal"/>
    <w:next w:val="Normal"/>
    <w:qFormat/>
    <w:rsid w:val="00A52502"/>
    <w:pPr>
      <w:keepNext/>
      <w:widowControl/>
      <w:spacing w:before="120" w:after="120"/>
      <w:ind w:left="1080" w:hanging="720"/>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rsid w:val="00A52502"/>
    <w:pPr>
      <w:widowControl w:val="0"/>
      <w:autoSpaceDE w:val="0"/>
      <w:autoSpaceDN w:val="0"/>
      <w:adjustRightInd w:val="0"/>
      <w:spacing w:before="160"/>
      <w:jc w:val="right"/>
    </w:pPr>
    <w:rPr>
      <w:rFonts w:ascii="Arial" w:hAnsi="Arial" w:cs="Arial"/>
      <w:sz w:val="56"/>
      <w:szCs w:val="56"/>
    </w:rPr>
  </w:style>
  <w:style w:type="paragraph" w:customStyle="1" w:styleId="FR2">
    <w:name w:val="FR2"/>
    <w:rsid w:val="00A52502"/>
    <w:pPr>
      <w:widowControl w:val="0"/>
      <w:autoSpaceDE w:val="0"/>
      <w:autoSpaceDN w:val="0"/>
      <w:adjustRightInd w:val="0"/>
      <w:spacing w:before="720"/>
      <w:ind w:left="5120"/>
    </w:pPr>
    <w:rPr>
      <w:rFonts w:ascii="Arial" w:hAnsi="Arial" w:cs="Arial"/>
      <w:i/>
      <w:iCs/>
      <w:sz w:val="40"/>
      <w:szCs w:val="40"/>
    </w:rPr>
  </w:style>
  <w:style w:type="paragraph" w:customStyle="1" w:styleId="FR3">
    <w:name w:val="FR3"/>
    <w:rsid w:val="00A52502"/>
    <w:pPr>
      <w:widowControl w:val="0"/>
      <w:autoSpaceDE w:val="0"/>
      <w:autoSpaceDN w:val="0"/>
      <w:adjustRightInd w:val="0"/>
      <w:spacing w:before="1260" w:line="300" w:lineRule="auto"/>
      <w:ind w:left="480" w:right="400"/>
      <w:jc w:val="center"/>
    </w:pPr>
    <w:rPr>
      <w:sz w:val="32"/>
      <w:szCs w:val="32"/>
    </w:rPr>
  </w:style>
  <w:style w:type="paragraph" w:customStyle="1" w:styleId="FR4">
    <w:name w:val="FR4"/>
    <w:rsid w:val="00A52502"/>
    <w:pPr>
      <w:widowControl w:val="0"/>
      <w:autoSpaceDE w:val="0"/>
      <w:autoSpaceDN w:val="0"/>
      <w:adjustRightInd w:val="0"/>
      <w:spacing w:before="340" w:line="300" w:lineRule="auto"/>
      <w:ind w:left="160" w:right="200"/>
      <w:jc w:val="center"/>
    </w:pPr>
    <w:rPr>
      <w:sz w:val="28"/>
      <w:szCs w:val="28"/>
    </w:rPr>
  </w:style>
  <w:style w:type="paragraph" w:customStyle="1" w:styleId="FR5">
    <w:name w:val="FR5"/>
    <w:rsid w:val="00A52502"/>
    <w:pPr>
      <w:widowControl w:val="0"/>
      <w:autoSpaceDE w:val="0"/>
      <w:autoSpaceDN w:val="0"/>
      <w:adjustRightInd w:val="0"/>
      <w:spacing w:before="240" w:line="300" w:lineRule="auto"/>
      <w:jc w:val="center"/>
    </w:pPr>
    <w:rPr>
      <w:sz w:val="24"/>
      <w:szCs w:val="24"/>
    </w:rPr>
  </w:style>
  <w:style w:type="paragraph" w:styleId="BodyTextIndent">
    <w:name w:val="Body Text Indent"/>
    <w:basedOn w:val="Normal"/>
    <w:semiHidden/>
    <w:rsid w:val="00A52502"/>
    <w:pPr>
      <w:spacing w:before="220"/>
      <w:ind w:left="677"/>
      <w:jc w:val="left"/>
    </w:pPr>
    <w:rPr>
      <w:szCs w:val="24"/>
    </w:rPr>
  </w:style>
  <w:style w:type="paragraph" w:styleId="BodyTextIndent2">
    <w:name w:val="Body Text Indent 2"/>
    <w:basedOn w:val="Normal"/>
    <w:semiHidden/>
    <w:rsid w:val="00A52502"/>
    <w:pPr>
      <w:spacing w:before="200" w:line="220" w:lineRule="auto"/>
      <w:ind w:left="680"/>
    </w:pPr>
    <w:rPr>
      <w:b/>
      <w:bCs/>
    </w:rPr>
  </w:style>
  <w:style w:type="paragraph" w:styleId="Header">
    <w:name w:val="header"/>
    <w:basedOn w:val="Normal"/>
    <w:semiHidden/>
    <w:rsid w:val="00A52502"/>
    <w:pPr>
      <w:tabs>
        <w:tab w:val="center" w:pos="4320"/>
        <w:tab w:val="right" w:pos="8640"/>
      </w:tabs>
    </w:pPr>
  </w:style>
  <w:style w:type="paragraph" w:styleId="Footer">
    <w:name w:val="footer"/>
    <w:basedOn w:val="Normal"/>
    <w:semiHidden/>
    <w:rsid w:val="00A52502"/>
    <w:pPr>
      <w:tabs>
        <w:tab w:val="center" w:pos="4320"/>
        <w:tab w:val="right" w:pos="8640"/>
      </w:tabs>
    </w:pPr>
  </w:style>
  <w:style w:type="paragraph" w:styleId="BodyTextIndent3">
    <w:name w:val="Body Text Indent 3"/>
    <w:basedOn w:val="Normal"/>
    <w:semiHidden/>
    <w:rsid w:val="00A52502"/>
    <w:pPr>
      <w:ind w:left="1440" w:hanging="360"/>
      <w:jc w:val="left"/>
    </w:pPr>
    <w:rPr>
      <w:szCs w:val="24"/>
    </w:rPr>
  </w:style>
  <w:style w:type="paragraph" w:styleId="BodyText">
    <w:name w:val="Body Text"/>
    <w:basedOn w:val="Normal"/>
    <w:semiHidden/>
    <w:rsid w:val="00A52502"/>
    <w:pPr>
      <w:tabs>
        <w:tab w:val="left" w:pos="1080"/>
      </w:tabs>
      <w:jc w:val="left"/>
    </w:pPr>
    <w:rPr>
      <w:szCs w:val="24"/>
    </w:rPr>
  </w:style>
  <w:style w:type="character" w:styleId="PageNumber">
    <w:name w:val="page number"/>
    <w:basedOn w:val="DefaultParagraphFont"/>
    <w:semiHidden/>
    <w:rsid w:val="00A52502"/>
  </w:style>
  <w:style w:type="paragraph" w:styleId="Title">
    <w:name w:val="Title"/>
    <w:basedOn w:val="Normal"/>
    <w:qFormat/>
    <w:rsid w:val="00A52502"/>
    <w:pPr>
      <w:widowControl/>
      <w:suppressAutoHyphens/>
      <w:jc w:val="center"/>
    </w:pPr>
    <w:rPr>
      <w:rFonts w:ascii="Arial" w:hAnsi="Arial"/>
      <w:b/>
      <w:color w:val="000000"/>
    </w:rPr>
  </w:style>
  <w:style w:type="character" w:styleId="Hyperlink">
    <w:name w:val="Hyperlink"/>
    <w:semiHidden/>
    <w:rsid w:val="00A52502"/>
    <w:rPr>
      <w:color w:val="0000FF"/>
      <w:u w:val="single"/>
    </w:rPr>
  </w:style>
  <w:style w:type="character" w:styleId="FollowedHyperlink">
    <w:name w:val="FollowedHyperlink"/>
    <w:semiHidden/>
    <w:rsid w:val="00A52502"/>
    <w:rPr>
      <w:color w:val="800080"/>
      <w:u w:val="single"/>
    </w:rPr>
  </w:style>
  <w:style w:type="paragraph" w:styleId="BalloonText">
    <w:name w:val="Balloon Text"/>
    <w:basedOn w:val="Normal"/>
    <w:semiHidden/>
    <w:rsid w:val="003465DE"/>
    <w:rPr>
      <w:rFonts w:ascii="Tahoma" w:hAnsi="Tahoma" w:cs="Tahoma"/>
      <w:sz w:val="16"/>
      <w:szCs w:val="16"/>
    </w:rPr>
  </w:style>
  <w:style w:type="paragraph" w:styleId="ListParagraph">
    <w:name w:val="List Paragraph"/>
    <w:basedOn w:val="Normal"/>
    <w:uiPriority w:val="34"/>
    <w:qFormat/>
    <w:rsid w:val="00E528AA"/>
    <w:pPr>
      <w:ind w:left="720"/>
    </w:pPr>
  </w:style>
  <w:style w:type="paragraph" w:styleId="BodyText3">
    <w:name w:val="Body Text 3"/>
    <w:basedOn w:val="Normal"/>
    <w:link w:val="BodyText3Char"/>
    <w:uiPriority w:val="99"/>
    <w:unhideWhenUsed/>
    <w:rsid w:val="000A1867"/>
    <w:pPr>
      <w:spacing w:after="120"/>
    </w:pPr>
    <w:rPr>
      <w:sz w:val="16"/>
      <w:szCs w:val="16"/>
    </w:rPr>
  </w:style>
  <w:style w:type="character" w:customStyle="1" w:styleId="BodyText3Char">
    <w:name w:val="Body Text 3 Char"/>
    <w:link w:val="BodyText3"/>
    <w:uiPriority w:val="99"/>
    <w:rsid w:val="000A1867"/>
    <w:rPr>
      <w:sz w:val="16"/>
      <w:szCs w:val="16"/>
    </w:rPr>
  </w:style>
  <w:style w:type="paragraph" w:customStyle="1" w:styleId="Default">
    <w:name w:val="Default"/>
    <w:rsid w:val="004714E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11559022">
      <w:bodyDiv w:val="1"/>
      <w:marLeft w:val="0"/>
      <w:marRight w:val="0"/>
      <w:marTop w:val="0"/>
      <w:marBottom w:val="0"/>
      <w:divBdr>
        <w:top w:val="none" w:sz="0" w:space="0" w:color="auto"/>
        <w:left w:val="none" w:sz="0" w:space="0" w:color="auto"/>
        <w:bottom w:val="none" w:sz="0" w:space="0" w:color="auto"/>
        <w:right w:val="none" w:sz="0" w:space="0" w:color="auto"/>
      </w:divBdr>
    </w:div>
    <w:div w:id="236130020">
      <w:bodyDiv w:val="1"/>
      <w:marLeft w:val="0"/>
      <w:marRight w:val="0"/>
      <w:marTop w:val="0"/>
      <w:marBottom w:val="0"/>
      <w:divBdr>
        <w:top w:val="none" w:sz="0" w:space="0" w:color="auto"/>
        <w:left w:val="none" w:sz="0" w:space="0" w:color="auto"/>
        <w:bottom w:val="none" w:sz="0" w:space="0" w:color="auto"/>
        <w:right w:val="none" w:sz="0" w:space="0" w:color="auto"/>
      </w:divBdr>
    </w:div>
    <w:div w:id="495457633">
      <w:bodyDiv w:val="1"/>
      <w:marLeft w:val="0"/>
      <w:marRight w:val="0"/>
      <w:marTop w:val="0"/>
      <w:marBottom w:val="0"/>
      <w:divBdr>
        <w:top w:val="none" w:sz="0" w:space="0" w:color="auto"/>
        <w:left w:val="none" w:sz="0" w:space="0" w:color="auto"/>
        <w:bottom w:val="none" w:sz="0" w:space="0" w:color="auto"/>
        <w:right w:val="none" w:sz="0" w:space="0" w:color="auto"/>
      </w:divBdr>
    </w:div>
    <w:div w:id="518130277">
      <w:bodyDiv w:val="1"/>
      <w:marLeft w:val="0"/>
      <w:marRight w:val="0"/>
      <w:marTop w:val="0"/>
      <w:marBottom w:val="0"/>
      <w:divBdr>
        <w:top w:val="none" w:sz="0" w:space="0" w:color="auto"/>
        <w:left w:val="none" w:sz="0" w:space="0" w:color="auto"/>
        <w:bottom w:val="none" w:sz="0" w:space="0" w:color="auto"/>
        <w:right w:val="none" w:sz="0" w:space="0" w:color="auto"/>
      </w:divBdr>
    </w:div>
    <w:div w:id="842476628">
      <w:bodyDiv w:val="1"/>
      <w:marLeft w:val="0"/>
      <w:marRight w:val="0"/>
      <w:marTop w:val="0"/>
      <w:marBottom w:val="0"/>
      <w:divBdr>
        <w:top w:val="none" w:sz="0" w:space="0" w:color="auto"/>
        <w:left w:val="none" w:sz="0" w:space="0" w:color="auto"/>
        <w:bottom w:val="none" w:sz="0" w:space="0" w:color="auto"/>
        <w:right w:val="none" w:sz="0" w:space="0" w:color="auto"/>
      </w:divBdr>
      <w:divsChild>
        <w:div w:id="375785250">
          <w:marLeft w:val="0"/>
          <w:marRight w:val="0"/>
          <w:marTop w:val="0"/>
          <w:marBottom w:val="0"/>
          <w:divBdr>
            <w:top w:val="none" w:sz="0" w:space="0" w:color="auto"/>
            <w:left w:val="none" w:sz="0" w:space="0" w:color="auto"/>
            <w:bottom w:val="none" w:sz="0" w:space="0" w:color="auto"/>
            <w:right w:val="none" w:sz="0" w:space="0" w:color="auto"/>
          </w:divBdr>
        </w:div>
      </w:divsChild>
    </w:div>
    <w:div w:id="1071805506">
      <w:bodyDiv w:val="1"/>
      <w:marLeft w:val="0"/>
      <w:marRight w:val="0"/>
      <w:marTop w:val="0"/>
      <w:marBottom w:val="0"/>
      <w:divBdr>
        <w:top w:val="none" w:sz="0" w:space="0" w:color="auto"/>
        <w:left w:val="none" w:sz="0" w:space="0" w:color="auto"/>
        <w:bottom w:val="none" w:sz="0" w:space="0" w:color="auto"/>
        <w:right w:val="none" w:sz="0" w:space="0" w:color="auto"/>
      </w:divBdr>
    </w:div>
    <w:div w:id="1127579469">
      <w:bodyDiv w:val="1"/>
      <w:marLeft w:val="0"/>
      <w:marRight w:val="0"/>
      <w:marTop w:val="0"/>
      <w:marBottom w:val="0"/>
      <w:divBdr>
        <w:top w:val="none" w:sz="0" w:space="0" w:color="auto"/>
        <w:left w:val="none" w:sz="0" w:space="0" w:color="auto"/>
        <w:bottom w:val="none" w:sz="0" w:space="0" w:color="auto"/>
        <w:right w:val="none" w:sz="0" w:space="0" w:color="auto"/>
      </w:divBdr>
    </w:div>
    <w:div w:id="1359117058">
      <w:bodyDiv w:val="1"/>
      <w:marLeft w:val="0"/>
      <w:marRight w:val="0"/>
      <w:marTop w:val="0"/>
      <w:marBottom w:val="0"/>
      <w:divBdr>
        <w:top w:val="none" w:sz="0" w:space="0" w:color="auto"/>
        <w:left w:val="none" w:sz="0" w:space="0" w:color="auto"/>
        <w:bottom w:val="none" w:sz="0" w:space="0" w:color="auto"/>
        <w:right w:val="none" w:sz="0" w:space="0" w:color="auto"/>
      </w:divBdr>
    </w:div>
    <w:div w:id="1626812155">
      <w:bodyDiv w:val="1"/>
      <w:marLeft w:val="0"/>
      <w:marRight w:val="0"/>
      <w:marTop w:val="0"/>
      <w:marBottom w:val="0"/>
      <w:divBdr>
        <w:top w:val="none" w:sz="0" w:space="0" w:color="auto"/>
        <w:left w:val="none" w:sz="0" w:space="0" w:color="auto"/>
        <w:bottom w:val="none" w:sz="0" w:space="0" w:color="auto"/>
        <w:right w:val="none" w:sz="0" w:space="0" w:color="auto"/>
      </w:divBdr>
    </w:div>
    <w:div w:id="1739356856">
      <w:bodyDiv w:val="1"/>
      <w:marLeft w:val="0"/>
      <w:marRight w:val="0"/>
      <w:marTop w:val="0"/>
      <w:marBottom w:val="0"/>
      <w:divBdr>
        <w:top w:val="none" w:sz="0" w:space="0" w:color="auto"/>
        <w:left w:val="none" w:sz="0" w:space="0" w:color="auto"/>
        <w:bottom w:val="none" w:sz="0" w:space="0" w:color="auto"/>
        <w:right w:val="none" w:sz="0" w:space="0" w:color="auto"/>
      </w:divBdr>
    </w:div>
    <w:div w:id="1880622436">
      <w:bodyDiv w:val="1"/>
      <w:marLeft w:val="0"/>
      <w:marRight w:val="0"/>
      <w:marTop w:val="0"/>
      <w:marBottom w:val="0"/>
      <w:divBdr>
        <w:top w:val="none" w:sz="0" w:space="0" w:color="auto"/>
        <w:left w:val="none" w:sz="0" w:space="0" w:color="auto"/>
        <w:bottom w:val="none" w:sz="0" w:space="0" w:color="auto"/>
        <w:right w:val="none" w:sz="0" w:space="0" w:color="auto"/>
      </w:divBdr>
    </w:div>
    <w:div w:id="1908178614">
      <w:bodyDiv w:val="1"/>
      <w:marLeft w:val="0"/>
      <w:marRight w:val="0"/>
      <w:marTop w:val="0"/>
      <w:marBottom w:val="0"/>
      <w:divBdr>
        <w:top w:val="none" w:sz="0" w:space="0" w:color="auto"/>
        <w:left w:val="none" w:sz="0" w:space="0" w:color="auto"/>
        <w:bottom w:val="none" w:sz="0" w:space="0" w:color="auto"/>
        <w:right w:val="none" w:sz="0" w:space="0" w:color="auto"/>
      </w:divBdr>
    </w:div>
    <w:div w:id="1927957604">
      <w:bodyDiv w:val="1"/>
      <w:marLeft w:val="0"/>
      <w:marRight w:val="0"/>
      <w:marTop w:val="0"/>
      <w:marBottom w:val="0"/>
      <w:divBdr>
        <w:top w:val="none" w:sz="0" w:space="0" w:color="auto"/>
        <w:left w:val="none" w:sz="0" w:space="0" w:color="auto"/>
        <w:bottom w:val="none" w:sz="0" w:space="0" w:color="auto"/>
        <w:right w:val="none" w:sz="0" w:space="0" w:color="auto"/>
      </w:divBdr>
    </w:div>
    <w:div w:id="1994411630">
      <w:bodyDiv w:val="1"/>
      <w:marLeft w:val="0"/>
      <w:marRight w:val="0"/>
      <w:marTop w:val="0"/>
      <w:marBottom w:val="0"/>
      <w:divBdr>
        <w:top w:val="none" w:sz="0" w:space="0" w:color="auto"/>
        <w:left w:val="none" w:sz="0" w:space="0" w:color="auto"/>
        <w:bottom w:val="none" w:sz="0" w:space="0" w:color="auto"/>
        <w:right w:val="none" w:sz="0" w:space="0" w:color="auto"/>
      </w:divBdr>
      <w:divsChild>
        <w:div w:id="2031567546">
          <w:marLeft w:val="0"/>
          <w:marRight w:val="0"/>
          <w:marTop w:val="0"/>
          <w:marBottom w:val="0"/>
          <w:divBdr>
            <w:top w:val="none" w:sz="0" w:space="0" w:color="auto"/>
            <w:left w:val="none" w:sz="0" w:space="0" w:color="auto"/>
            <w:bottom w:val="none" w:sz="0" w:space="0" w:color="auto"/>
            <w:right w:val="none" w:sz="0" w:space="0" w:color="auto"/>
          </w:divBdr>
        </w:div>
      </w:divsChild>
    </w:div>
    <w:div w:id="210614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ecounty.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VNVUSA.ne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VTown\Desktop\Advisory%20Board%20Agenda%20%20Sept.%2027,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61463-E124-49B0-97B9-4DB1FB47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Advisory Board Agenda  Sept. 27,2012</Template>
  <TotalTime>4</TotalTime>
  <Pages>5</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Board of County Commissioners Meeting Agenda</vt:lpstr>
    </vt:vector>
  </TitlesOfParts>
  <Company/>
  <LinksUpToDate>false</LinksUpToDate>
  <CharactersWithSpaces>6604</CharactersWithSpaces>
  <SharedDoc>false</SharedDoc>
  <HLinks>
    <vt:vector size="6" baseType="variant">
      <vt:variant>
        <vt:i4>4325376</vt:i4>
      </vt:variant>
      <vt:variant>
        <vt:i4>0</vt:i4>
      </vt:variant>
      <vt:variant>
        <vt:i4>0</vt:i4>
      </vt:variant>
      <vt:variant>
        <vt:i4>5</vt:i4>
      </vt:variant>
      <vt:variant>
        <vt:lpwstr>http://www.nyecounty.net/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 Meeting Agenda</dc:title>
  <dc:subject/>
  <dc:creator>AVTown</dc:creator>
  <cp:keywords/>
  <cp:lastModifiedBy>AVTown</cp:lastModifiedBy>
  <cp:revision>2</cp:revision>
  <cp:lastPrinted>2012-09-24T16:43:00Z</cp:lastPrinted>
  <dcterms:created xsi:type="dcterms:W3CDTF">2012-09-24T16:52:00Z</dcterms:created>
  <dcterms:modified xsi:type="dcterms:W3CDTF">2012-09-24T16:52:00Z</dcterms:modified>
</cp:coreProperties>
</file>